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4619"/>
        <w:gridCol w:w="1193"/>
        <w:gridCol w:w="3656"/>
        <w:gridCol w:w="421"/>
      </w:tblGrid>
      <w:tr w:rsidR="00FE5130" w:rsidRPr="006B79B6" w:rsidTr="0052092F">
        <w:trPr>
          <w:jc w:val="center"/>
        </w:trPr>
        <w:tc>
          <w:tcPr>
            <w:tcW w:w="9889" w:type="dxa"/>
            <w:gridSpan w:val="4"/>
          </w:tcPr>
          <w:p w:rsidR="00FE5130" w:rsidRPr="00AE52BD" w:rsidRDefault="00FE5130" w:rsidP="0052092F">
            <w:pPr>
              <w:pStyle w:val="af3"/>
            </w:pPr>
          </w:p>
          <w:p w:rsidR="00FE5130" w:rsidRPr="00AE52BD" w:rsidRDefault="00FE5130" w:rsidP="0052092F">
            <w:pPr>
              <w:pStyle w:val="af3"/>
            </w:pPr>
            <w:r>
              <w:t xml:space="preserve">ДУМА </w:t>
            </w:r>
            <w:r w:rsidR="0052092F">
              <w:t>ПЕНОВСКОГО</w:t>
            </w:r>
            <w:r>
              <w:t xml:space="preserve"> МУНИЦИПАЛЬНОГО ОКРУГА</w:t>
            </w:r>
          </w:p>
          <w:p w:rsidR="00FE5130" w:rsidRPr="00AE52BD" w:rsidRDefault="00FE5130" w:rsidP="0052092F">
            <w:pPr>
              <w:jc w:val="center"/>
              <w:rPr>
                <w:sz w:val="24"/>
                <w:szCs w:val="24"/>
              </w:rPr>
            </w:pPr>
          </w:p>
          <w:p w:rsidR="00FE5130" w:rsidRPr="00AE52BD" w:rsidRDefault="00FE5130" w:rsidP="0052092F">
            <w:pPr>
              <w:pStyle w:val="af5"/>
              <w:jc w:val="center"/>
            </w:pPr>
            <w:r w:rsidRPr="00AE52BD">
              <w:t>ТВЕРСКОЙ ОБЛАСТИ</w:t>
            </w:r>
          </w:p>
          <w:p w:rsidR="00FE5130" w:rsidRPr="00AE52BD" w:rsidRDefault="00FE5130" w:rsidP="0052092F">
            <w:pPr>
              <w:pStyle w:val="af5"/>
              <w:jc w:val="center"/>
            </w:pPr>
          </w:p>
          <w:p w:rsidR="00FE5130" w:rsidRPr="00AE52BD" w:rsidRDefault="00FE5130" w:rsidP="0052092F">
            <w:pPr>
              <w:pStyle w:val="af5"/>
              <w:jc w:val="center"/>
            </w:pPr>
            <w:r w:rsidRPr="00AE52BD">
              <w:t>РЕШЕНИЕ</w:t>
            </w:r>
          </w:p>
          <w:p w:rsidR="00FE5130" w:rsidRPr="0052092F" w:rsidRDefault="00FE5130" w:rsidP="0052092F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FE5130" w:rsidRPr="00811EAE" w:rsidTr="0052092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644" w:type="dxa"/>
            <w:shd w:val="clear" w:color="auto" w:fill="auto"/>
          </w:tcPr>
          <w:p w:rsidR="00FE5130" w:rsidRPr="00302FD5" w:rsidRDefault="00F97A5E" w:rsidP="00F97A5E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>22.09.</w:t>
            </w:r>
            <w:r w:rsidR="0052092F" w:rsidRPr="00302FD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E5130" w:rsidRPr="00302FD5" w:rsidRDefault="0052092F" w:rsidP="0052092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97A5E" w:rsidRPr="00302FD5">
              <w:rPr>
                <w:rFonts w:ascii="Times New Roman" w:hAnsi="Times New Roman"/>
                <w:b/>
                <w:sz w:val="24"/>
                <w:szCs w:val="24"/>
              </w:rPr>
              <w:t>гт</w:t>
            </w: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>.Пено</w:t>
            </w:r>
          </w:p>
        </w:tc>
        <w:tc>
          <w:tcPr>
            <w:tcW w:w="3686" w:type="dxa"/>
            <w:shd w:val="clear" w:color="auto" w:fill="auto"/>
          </w:tcPr>
          <w:p w:rsidR="00FE5130" w:rsidRPr="00302FD5" w:rsidRDefault="00FE5130" w:rsidP="0052092F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F97A5E" w:rsidRPr="00302F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302FD5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F97A5E" w:rsidRPr="00302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5130" w:rsidRPr="00811EAE" w:rsidTr="0052092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644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  <w:p w:rsidR="00FE5130" w:rsidRPr="00811EAE" w:rsidRDefault="00FE5130" w:rsidP="0052092F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 xml:space="preserve">Об утверждении Регламента </w:t>
            </w:r>
          </w:p>
          <w:p w:rsidR="00FE5130" w:rsidRPr="00811EAE" w:rsidRDefault="00FE5130" w:rsidP="0052092F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52092F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r w:rsidRPr="00811EA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52092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644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5130" w:rsidRPr="00811EAE" w:rsidRDefault="00FE5130" w:rsidP="0052092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85B" w:rsidRPr="00811EAE" w:rsidRDefault="001E485B" w:rsidP="001E485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 w:hint="eastAsia"/>
          <w:sz w:val="24"/>
          <w:szCs w:val="24"/>
        </w:rPr>
        <w:t>В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соответствии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Федеральным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законом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от</w:t>
      </w:r>
      <w:r w:rsidRPr="00811EAE">
        <w:rPr>
          <w:rFonts w:ascii="Times New Roman" w:hAnsi="Times New Roman"/>
          <w:sz w:val="24"/>
          <w:szCs w:val="24"/>
        </w:rPr>
        <w:t xml:space="preserve"> 06.10.2003 </w:t>
      </w:r>
      <w:r w:rsidRPr="00811EAE">
        <w:rPr>
          <w:rFonts w:ascii="Times New Roman" w:hAnsi="Times New Roman" w:hint="eastAsia"/>
          <w:sz w:val="24"/>
          <w:szCs w:val="24"/>
        </w:rPr>
        <w:t>№</w:t>
      </w:r>
      <w:r w:rsidRPr="00811EAE">
        <w:rPr>
          <w:rFonts w:ascii="Times New Roman" w:hAnsi="Times New Roman"/>
          <w:sz w:val="24"/>
          <w:szCs w:val="24"/>
        </w:rPr>
        <w:t xml:space="preserve"> 131-</w:t>
      </w:r>
      <w:r w:rsidRPr="00811EAE">
        <w:rPr>
          <w:rFonts w:ascii="Times New Roman" w:hAnsi="Times New Roman" w:hint="eastAsia"/>
          <w:sz w:val="24"/>
          <w:szCs w:val="24"/>
        </w:rPr>
        <w:t>ФЗ</w:t>
      </w:r>
      <w:r w:rsidRPr="00811EAE">
        <w:rPr>
          <w:rFonts w:ascii="Times New Roman" w:hAnsi="Times New Roman"/>
          <w:sz w:val="24"/>
          <w:szCs w:val="24"/>
        </w:rPr>
        <w:t xml:space="preserve"> «</w:t>
      </w:r>
      <w:r w:rsidRPr="00811EAE">
        <w:rPr>
          <w:rFonts w:ascii="Times New Roman" w:hAnsi="Times New Roman" w:hint="eastAsia"/>
          <w:sz w:val="24"/>
          <w:szCs w:val="24"/>
        </w:rPr>
        <w:t>Об</w:t>
      </w:r>
      <w:r w:rsidR="00CF065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общих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принципах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организации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местного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самоуправления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Российской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Федерации»</w:t>
      </w:r>
      <w:r w:rsidRPr="00811EAE">
        <w:rPr>
          <w:rFonts w:ascii="Times New Roman" w:hAnsi="Times New Roman"/>
          <w:sz w:val="24"/>
          <w:szCs w:val="24"/>
        </w:rPr>
        <w:t>,</w:t>
      </w:r>
      <w:r w:rsidR="0052092F" w:rsidRPr="0052092F">
        <w:rPr>
          <w:rFonts w:ascii="Times New Roman" w:hAnsi="Times New Roman"/>
          <w:b/>
          <w:sz w:val="24"/>
          <w:szCs w:val="24"/>
        </w:rPr>
        <w:t xml:space="preserve"> </w:t>
      </w:r>
      <w:r w:rsidR="0052092F" w:rsidRPr="00811EAE">
        <w:rPr>
          <w:rFonts w:ascii="Times New Roman" w:hAnsi="Times New Roman"/>
          <w:b/>
          <w:sz w:val="24"/>
          <w:szCs w:val="24"/>
        </w:rPr>
        <w:t xml:space="preserve">ДУМА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52092F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 РЕШИЛА:</w:t>
      </w:r>
    </w:p>
    <w:p w:rsidR="00FE5130" w:rsidRPr="00811EAE" w:rsidRDefault="00FE5130" w:rsidP="00FE51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 Утвердить Регламент работы Думы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52092F">
        <w:rPr>
          <w:rFonts w:ascii="Times New Roman" w:hAnsi="Times New Roman"/>
          <w:sz w:val="24"/>
          <w:szCs w:val="24"/>
        </w:rPr>
        <w:t>согласно приложению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FE5130" w:rsidRPr="00811EAE" w:rsidRDefault="00FE5130" w:rsidP="00FE51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 Признать утратившими силу решения Собрания депутатов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района от </w:t>
      </w:r>
      <w:r w:rsidR="0052092F">
        <w:rPr>
          <w:rFonts w:ascii="Times New Roman" w:hAnsi="Times New Roman"/>
          <w:sz w:val="24"/>
          <w:szCs w:val="24"/>
        </w:rPr>
        <w:t>20</w:t>
      </w:r>
      <w:r w:rsidRPr="00811EAE">
        <w:rPr>
          <w:rFonts w:ascii="Times New Roman" w:hAnsi="Times New Roman"/>
          <w:sz w:val="24"/>
          <w:szCs w:val="24"/>
        </w:rPr>
        <w:t>.</w:t>
      </w:r>
      <w:r w:rsidR="0052092F">
        <w:rPr>
          <w:rFonts w:ascii="Times New Roman" w:hAnsi="Times New Roman"/>
          <w:sz w:val="24"/>
          <w:szCs w:val="24"/>
        </w:rPr>
        <w:t>10</w:t>
      </w:r>
      <w:r w:rsidRPr="00811EAE">
        <w:rPr>
          <w:rFonts w:ascii="Times New Roman" w:hAnsi="Times New Roman"/>
          <w:sz w:val="24"/>
          <w:szCs w:val="24"/>
        </w:rPr>
        <w:t>.20</w:t>
      </w:r>
      <w:r w:rsidR="0052092F">
        <w:rPr>
          <w:rFonts w:ascii="Times New Roman" w:hAnsi="Times New Roman"/>
          <w:sz w:val="24"/>
          <w:szCs w:val="24"/>
        </w:rPr>
        <w:t>15</w:t>
      </w:r>
      <w:r w:rsidRPr="00811EAE">
        <w:rPr>
          <w:rFonts w:ascii="Times New Roman" w:hAnsi="Times New Roman"/>
          <w:sz w:val="24"/>
          <w:szCs w:val="24"/>
        </w:rPr>
        <w:t xml:space="preserve"> №</w:t>
      </w:r>
      <w:r w:rsidR="0052092F">
        <w:rPr>
          <w:rFonts w:ascii="Times New Roman" w:hAnsi="Times New Roman"/>
          <w:sz w:val="24"/>
          <w:szCs w:val="24"/>
        </w:rPr>
        <w:t>11</w:t>
      </w:r>
      <w:r w:rsidRPr="00811EAE">
        <w:rPr>
          <w:rFonts w:ascii="Times New Roman" w:hAnsi="Times New Roman"/>
          <w:sz w:val="24"/>
          <w:szCs w:val="24"/>
        </w:rPr>
        <w:t xml:space="preserve"> «Об утверждении Регламента работы Собрания депутатов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района Тверской области»,  от </w:t>
      </w:r>
      <w:r w:rsidR="0052092F">
        <w:rPr>
          <w:rFonts w:ascii="Times New Roman" w:hAnsi="Times New Roman"/>
          <w:sz w:val="24"/>
          <w:szCs w:val="24"/>
        </w:rPr>
        <w:t>15</w:t>
      </w:r>
      <w:r w:rsidRPr="00811EAE">
        <w:rPr>
          <w:rFonts w:ascii="Times New Roman" w:hAnsi="Times New Roman"/>
          <w:sz w:val="24"/>
          <w:szCs w:val="24"/>
        </w:rPr>
        <w:t>.</w:t>
      </w:r>
      <w:r w:rsidR="0052092F">
        <w:rPr>
          <w:rFonts w:ascii="Times New Roman" w:hAnsi="Times New Roman"/>
          <w:sz w:val="24"/>
          <w:szCs w:val="24"/>
        </w:rPr>
        <w:t>02</w:t>
      </w:r>
      <w:r w:rsidRPr="00811EAE">
        <w:rPr>
          <w:rFonts w:ascii="Times New Roman" w:hAnsi="Times New Roman"/>
          <w:sz w:val="24"/>
          <w:szCs w:val="24"/>
        </w:rPr>
        <w:t>.20</w:t>
      </w:r>
      <w:r w:rsidR="0052092F">
        <w:rPr>
          <w:rFonts w:ascii="Times New Roman" w:hAnsi="Times New Roman"/>
          <w:sz w:val="24"/>
          <w:szCs w:val="24"/>
        </w:rPr>
        <w:t>17</w:t>
      </w:r>
      <w:r w:rsidRPr="00811EAE">
        <w:rPr>
          <w:rFonts w:ascii="Times New Roman" w:hAnsi="Times New Roman"/>
          <w:sz w:val="24"/>
          <w:szCs w:val="24"/>
        </w:rPr>
        <w:t xml:space="preserve"> №</w:t>
      </w:r>
      <w:r w:rsidR="0052092F">
        <w:rPr>
          <w:rFonts w:ascii="Times New Roman" w:hAnsi="Times New Roman"/>
          <w:sz w:val="24"/>
          <w:szCs w:val="24"/>
        </w:rPr>
        <w:t>7</w:t>
      </w:r>
      <w:r w:rsidRPr="00811EAE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52092F">
        <w:rPr>
          <w:rFonts w:ascii="Times New Roman" w:hAnsi="Times New Roman"/>
          <w:sz w:val="24"/>
          <w:szCs w:val="24"/>
        </w:rPr>
        <w:t xml:space="preserve">Регламент </w:t>
      </w:r>
      <w:r w:rsidRPr="00811EAE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района</w:t>
      </w:r>
      <w:r w:rsidR="0052092F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». </w:t>
      </w:r>
    </w:p>
    <w:p w:rsidR="00FE5130" w:rsidRPr="00811EAE" w:rsidRDefault="001E485B" w:rsidP="001E485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принятия, </w:t>
      </w:r>
      <w:r w:rsidRPr="00811EAE">
        <w:rPr>
          <w:rFonts w:ascii="Times New Roman" w:hAnsi="Times New Roman" w:hint="eastAsia"/>
          <w:sz w:val="24"/>
          <w:szCs w:val="24"/>
        </w:rPr>
        <w:t>подлежит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официальному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опубликованию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газете</w:t>
      </w:r>
      <w:r w:rsidRPr="00811EAE">
        <w:rPr>
          <w:rFonts w:ascii="Times New Roman" w:hAnsi="Times New Roman"/>
          <w:sz w:val="24"/>
          <w:szCs w:val="24"/>
        </w:rPr>
        <w:t xml:space="preserve"> «</w:t>
      </w:r>
      <w:r w:rsidR="0052092F">
        <w:rPr>
          <w:rFonts w:ascii="Times New Roman" w:hAnsi="Times New Roman"/>
          <w:sz w:val="24"/>
          <w:szCs w:val="24"/>
        </w:rPr>
        <w:t>Звезда</w:t>
      </w:r>
      <w:r w:rsidRPr="00811EAE">
        <w:rPr>
          <w:rFonts w:ascii="Times New Roman" w:hAnsi="Times New Roman" w:hint="eastAsia"/>
          <w:sz w:val="24"/>
          <w:szCs w:val="24"/>
        </w:rPr>
        <w:t>»</w:t>
      </w:r>
      <w:r w:rsidR="0052092F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и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размещению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на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официальном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сайте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муниципального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образования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Тверской области «</w:t>
      </w:r>
      <w:r w:rsidR="0052092F">
        <w:rPr>
          <w:rFonts w:ascii="Times New Roman" w:hAnsi="Times New Roman"/>
          <w:sz w:val="24"/>
          <w:szCs w:val="24"/>
        </w:rPr>
        <w:t>Пеновский</w:t>
      </w:r>
      <w:r w:rsidRPr="00811EAE">
        <w:rPr>
          <w:rFonts w:ascii="Times New Roman" w:hAnsi="Times New Roman"/>
          <w:sz w:val="24"/>
          <w:szCs w:val="24"/>
        </w:rPr>
        <w:t xml:space="preserve"> район</w:t>
      </w:r>
      <w:r w:rsidRPr="00811EAE">
        <w:rPr>
          <w:rFonts w:ascii="Times New Roman" w:hAnsi="Times New Roman" w:hint="eastAsia"/>
          <w:sz w:val="24"/>
          <w:szCs w:val="24"/>
        </w:rPr>
        <w:t>»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информационно</w:t>
      </w:r>
      <w:r w:rsidRPr="00811EAE">
        <w:rPr>
          <w:rFonts w:ascii="Times New Roman" w:hAnsi="Times New Roman"/>
          <w:sz w:val="24"/>
          <w:szCs w:val="24"/>
        </w:rPr>
        <w:t>-</w:t>
      </w:r>
      <w:r w:rsidRPr="00811EAE">
        <w:rPr>
          <w:rFonts w:ascii="Times New Roman" w:hAnsi="Times New Roman" w:hint="eastAsia"/>
          <w:sz w:val="24"/>
          <w:szCs w:val="24"/>
        </w:rPr>
        <w:t>телекоммуникационной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сети</w:t>
      </w:r>
      <w:r w:rsidRPr="00811EAE">
        <w:rPr>
          <w:rFonts w:ascii="Times New Roman" w:hAnsi="Times New Roman"/>
          <w:sz w:val="24"/>
          <w:szCs w:val="24"/>
        </w:rPr>
        <w:t xml:space="preserve"> «</w:t>
      </w:r>
      <w:r w:rsidRPr="00811EAE">
        <w:rPr>
          <w:rFonts w:ascii="Times New Roman" w:hAnsi="Times New Roman" w:hint="eastAsia"/>
          <w:sz w:val="24"/>
          <w:szCs w:val="24"/>
        </w:rPr>
        <w:t>Интернет»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FE5130" w:rsidRPr="00811EAE" w:rsidRDefault="00FE5130" w:rsidP="00FE513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FE5130" w:rsidRPr="00811EAE" w:rsidRDefault="00FE5130" w:rsidP="00FE5130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Председатель Думы </w:t>
      </w:r>
      <w:r w:rsidR="0052092F">
        <w:rPr>
          <w:rFonts w:ascii="Times New Roman" w:hAnsi="Times New Roman"/>
          <w:sz w:val="24"/>
          <w:szCs w:val="24"/>
        </w:rPr>
        <w:t>Пеновского</w:t>
      </w:r>
    </w:p>
    <w:p w:rsidR="00FE5130" w:rsidRPr="00811EAE" w:rsidRDefault="00FE5130" w:rsidP="00FE5130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</w:t>
      </w:r>
      <w:r w:rsidR="00F97A5E">
        <w:rPr>
          <w:rFonts w:ascii="Times New Roman" w:hAnsi="Times New Roman"/>
          <w:sz w:val="24"/>
          <w:szCs w:val="24"/>
        </w:rPr>
        <w:t xml:space="preserve">        </w:t>
      </w:r>
      <w:r w:rsidRPr="00811EAE">
        <w:rPr>
          <w:rFonts w:ascii="Times New Roman" w:hAnsi="Times New Roman"/>
          <w:sz w:val="24"/>
          <w:szCs w:val="24"/>
        </w:rPr>
        <w:t xml:space="preserve">                 </w:t>
      </w:r>
      <w:r w:rsidR="00F97A5E">
        <w:rPr>
          <w:rFonts w:ascii="Times New Roman" w:hAnsi="Times New Roman"/>
          <w:sz w:val="24"/>
          <w:szCs w:val="24"/>
        </w:rPr>
        <w:t>И.П.Степанова</w:t>
      </w:r>
    </w:p>
    <w:p w:rsidR="00FE5130" w:rsidRDefault="00FE5130" w:rsidP="00FE5130">
      <w:pPr>
        <w:jc w:val="both"/>
        <w:rPr>
          <w:rFonts w:ascii="Times New Roman" w:hAnsi="Times New Roman"/>
          <w:sz w:val="24"/>
          <w:szCs w:val="24"/>
        </w:rPr>
      </w:pPr>
    </w:p>
    <w:p w:rsidR="00FE5130" w:rsidRDefault="00FE5130" w:rsidP="00FE5130">
      <w:pPr>
        <w:jc w:val="both"/>
        <w:rPr>
          <w:rFonts w:ascii="Times New Roman" w:hAnsi="Times New Roman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092F" w:rsidRDefault="0052092F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092F" w:rsidRDefault="0052092F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7B82" w:rsidRDefault="006C7B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762F" w:rsidRPr="00811EAE" w:rsidRDefault="001C762F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 xml:space="preserve">Утвержден </w:t>
      </w:r>
    </w:p>
    <w:p w:rsidR="001C762F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 xml:space="preserve">решением Думы </w:t>
      </w:r>
      <w:r w:rsidR="0052092F">
        <w:rPr>
          <w:rFonts w:ascii="Times New Roman" w:hAnsi="Times New Roman"/>
          <w:color w:val="000000"/>
          <w:sz w:val="24"/>
          <w:szCs w:val="24"/>
        </w:rPr>
        <w:t>Пеновского</w:t>
      </w:r>
    </w:p>
    <w:p w:rsidR="00EC6E05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52092F" w:rsidRDefault="0052092F" w:rsidP="0052092F">
      <w:pPr>
        <w:widowControl w:val="0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811EAE">
        <w:rPr>
          <w:rFonts w:ascii="Times New Roman" w:hAnsi="Times New Roman"/>
          <w:sz w:val="24"/>
          <w:szCs w:val="24"/>
        </w:rPr>
        <w:t>Об утверждении Регламента Думы</w:t>
      </w:r>
    </w:p>
    <w:p w:rsidR="001C762F" w:rsidRPr="00811EAE" w:rsidRDefault="0052092F" w:rsidP="0052092F">
      <w:pPr>
        <w:widowControl w:val="0"/>
        <w:ind w:right="101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1C762F" w:rsidRPr="00811EAE" w:rsidRDefault="001C762F" w:rsidP="001C762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Регламент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EC6E05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C44F31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4F31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Регламент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EC6E05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- Регламент) опреде</w:t>
      </w:r>
      <w:r w:rsidR="00EC6E05" w:rsidRPr="00811EAE">
        <w:rPr>
          <w:rFonts w:ascii="Times New Roman" w:hAnsi="Times New Roman"/>
          <w:sz w:val="24"/>
          <w:szCs w:val="24"/>
        </w:rPr>
        <w:t xml:space="preserve">ляет порядок организации работы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– </w:t>
      </w:r>
      <w:r w:rsidR="002F66DD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). </w:t>
      </w: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kern w:val="32"/>
          <w:sz w:val="24"/>
          <w:szCs w:val="24"/>
        </w:rPr>
      </w:pPr>
      <w:r w:rsidRPr="00811EAE">
        <w:rPr>
          <w:rFonts w:ascii="Times New Roman" w:hAnsi="Times New Roman"/>
          <w:kern w:val="32"/>
          <w:sz w:val="24"/>
          <w:szCs w:val="24"/>
        </w:rPr>
        <w:t>Настоящий Регламент разработан в соответствии с Федеральным законом от 06.10.2003№131-ФЗ «Об общих принципах организации местного самоуправления в Российской Федерации» (далее – Федеральный закон</w:t>
      </w:r>
      <w:r w:rsidR="008D3A6A" w:rsidRPr="00811EAE">
        <w:rPr>
          <w:rFonts w:ascii="Times New Roman" w:hAnsi="Times New Roman"/>
          <w:kern w:val="32"/>
          <w:sz w:val="24"/>
          <w:szCs w:val="24"/>
        </w:rPr>
        <w:t>)</w:t>
      </w:r>
      <w:r w:rsidRPr="00811EAE">
        <w:rPr>
          <w:rFonts w:ascii="Times New Roman" w:hAnsi="Times New Roman"/>
          <w:kern w:val="32"/>
          <w:sz w:val="24"/>
          <w:szCs w:val="24"/>
        </w:rPr>
        <w:t>.</w:t>
      </w:r>
    </w:p>
    <w:p w:rsidR="001C762F" w:rsidRPr="00811EAE" w:rsidRDefault="001C762F" w:rsidP="001C762F">
      <w:pPr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B1A85" w:rsidRPr="00811EAE" w:rsidRDefault="00EC6E05" w:rsidP="003B1A85">
      <w:pPr>
        <w:ind w:firstLine="708"/>
        <w:jc w:val="both"/>
        <w:rPr>
          <w:sz w:val="24"/>
          <w:szCs w:val="24"/>
        </w:rPr>
      </w:pPr>
      <w:bookmarkStart w:id="0" w:name="sub_11"/>
      <w:r w:rsidRPr="00811EAE">
        <w:rPr>
          <w:rFonts w:ascii="Times New Roman" w:hAnsi="Times New Roman"/>
          <w:sz w:val="24"/>
          <w:szCs w:val="24"/>
        </w:rPr>
        <w:t>1.1.</w:t>
      </w:r>
      <w:r w:rsidR="000668C9" w:rsidRPr="00811EAE">
        <w:rPr>
          <w:rFonts w:ascii="Times New Roman" w:hAnsi="Times New Roman"/>
          <w:sz w:val="24"/>
          <w:szCs w:val="24"/>
        </w:rPr>
        <w:t xml:space="preserve"> Дума</w:t>
      </w:r>
      <w:r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bookmarkStart w:id="1" w:name="sub_12"/>
      <w:bookmarkEnd w:id="0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3B1A85" w:rsidRPr="00811EAE">
        <w:rPr>
          <w:sz w:val="24"/>
          <w:szCs w:val="24"/>
        </w:rPr>
        <w:t xml:space="preserve">является </w:t>
      </w:r>
      <w:r w:rsidR="00B07CBF" w:rsidRPr="00811EAE">
        <w:rPr>
          <w:sz w:val="24"/>
          <w:szCs w:val="24"/>
        </w:rPr>
        <w:t>представительным органом</w:t>
      </w:r>
      <w:r w:rsidR="003B1A85" w:rsidRPr="00811EAE">
        <w:rPr>
          <w:sz w:val="24"/>
          <w:szCs w:val="24"/>
        </w:rPr>
        <w:t xml:space="preserve"> </w:t>
      </w:r>
      <w:r w:rsidR="00791B32" w:rsidRPr="00791B32">
        <w:rPr>
          <w:rFonts w:ascii="Times New Roman" w:hAnsi="Times New Roman"/>
          <w:sz w:val="24"/>
          <w:szCs w:val="24"/>
        </w:rPr>
        <w:t>муниципального образования</w:t>
      </w:r>
      <w:r w:rsidR="003B1A85" w:rsidRPr="00811EAE">
        <w:rPr>
          <w:sz w:val="24"/>
          <w:szCs w:val="24"/>
        </w:rPr>
        <w:t xml:space="preserve">, который представляет население </w:t>
      </w:r>
      <w:r w:rsidR="008D3A6A" w:rsidRPr="00811EAE">
        <w:rPr>
          <w:rFonts w:ascii="Times New Roman" w:hAnsi="Times New Roman"/>
          <w:sz w:val="24"/>
          <w:szCs w:val="24"/>
        </w:rPr>
        <w:t>муниципального образования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Пеновский</w:t>
      </w:r>
      <w:r w:rsidRPr="00811EAE">
        <w:rPr>
          <w:rFonts w:ascii="Times New Roman" w:hAnsi="Times New Roman"/>
          <w:sz w:val="24"/>
          <w:szCs w:val="24"/>
        </w:rPr>
        <w:t xml:space="preserve"> муниципальный</w:t>
      </w:r>
      <w:r w:rsidR="003B1A85" w:rsidRPr="00811EAE">
        <w:rPr>
          <w:sz w:val="24"/>
          <w:szCs w:val="24"/>
        </w:rPr>
        <w:t xml:space="preserve"> округ</w:t>
      </w:r>
      <w:r w:rsidR="008569EC" w:rsidRPr="00811EAE">
        <w:rPr>
          <w:rFonts w:asciiTheme="minorHAnsi" w:hAnsiTheme="minorHAnsi"/>
          <w:sz w:val="24"/>
          <w:szCs w:val="24"/>
        </w:rPr>
        <w:t xml:space="preserve"> </w:t>
      </w:r>
      <w:r w:rsidR="003B1A85" w:rsidRPr="00811EAE">
        <w:rPr>
          <w:rFonts w:ascii="Times New Roman" w:hAnsi="Times New Roman"/>
          <w:sz w:val="24"/>
          <w:szCs w:val="24"/>
        </w:rPr>
        <w:t>Тверской области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(далее – </w:t>
      </w:r>
      <w:r w:rsidR="0052092F">
        <w:rPr>
          <w:rFonts w:ascii="Times New Roman" w:hAnsi="Times New Roman"/>
          <w:sz w:val="24"/>
          <w:szCs w:val="24"/>
        </w:rPr>
        <w:t>Пеновский</w:t>
      </w:r>
      <w:r w:rsidRPr="00811EAE">
        <w:rPr>
          <w:rFonts w:ascii="Times New Roman" w:hAnsi="Times New Roman"/>
          <w:sz w:val="24"/>
          <w:szCs w:val="24"/>
        </w:rPr>
        <w:t xml:space="preserve"> муниципальный</w:t>
      </w:r>
      <w:r w:rsidR="008D3A6A" w:rsidRPr="00811EAE">
        <w:rPr>
          <w:rFonts w:ascii="Times New Roman" w:hAnsi="Times New Roman"/>
          <w:sz w:val="24"/>
          <w:szCs w:val="24"/>
        </w:rPr>
        <w:t xml:space="preserve"> округ) </w:t>
      </w:r>
      <w:r w:rsidR="003B1A85" w:rsidRPr="00811EAE">
        <w:rPr>
          <w:sz w:val="24"/>
          <w:szCs w:val="24"/>
        </w:rPr>
        <w:t xml:space="preserve">и осуществляет нормотворческую деятельность. </w:t>
      </w:r>
    </w:p>
    <w:p w:rsidR="00A11612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1.2.</w:t>
      </w:r>
      <w:r w:rsidR="00A11612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по вопросам, отнесенным к ее компетенции принимает решения, устанавливающие правила, обязательные для исполнения на территории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440F3D" w:rsidRPr="00811EAE">
        <w:rPr>
          <w:rFonts w:ascii="Times New Roman" w:hAnsi="Times New Roman"/>
          <w:sz w:val="24"/>
          <w:szCs w:val="24"/>
        </w:rPr>
        <w:t xml:space="preserve"> округ</w:t>
      </w:r>
      <w:r w:rsidR="008D3A6A" w:rsidRPr="00811EAE">
        <w:rPr>
          <w:rFonts w:ascii="Times New Roman" w:hAnsi="Times New Roman"/>
          <w:sz w:val="24"/>
          <w:szCs w:val="24"/>
        </w:rPr>
        <w:t>а</w:t>
      </w:r>
      <w:r w:rsidR="00E82F0F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="00A11612" w:rsidRPr="00811EAE">
        <w:rPr>
          <w:rFonts w:ascii="Times New Roman" w:hAnsi="Times New Roman"/>
          <w:sz w:val="24"/>
          <w:szCs w:val="24"/>
        </w:rPr>
        <w:t>, решения об удалении Гл</w:t>
      </w:r>
      <w:r w:rsidRPr="00811EAE">
        <w:rPr>
          <w:rFonts w:ascii="Times New Roman" w:hAnsi="Times New Roman"/>
          <w:sz w:val="24"/>
          <w:szCs w:val="24"/>
        </w:rPr>
        <w:t xml:space="preserve">авы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в отставку, а также решения по вопросам организации </w:t>
      </w:r>
      <w:r w:rsidRPr="00811EAE">
        <w:rPr>
          <w:rFonts w:ascii="Times New Roman" w:hAnsi="Times New Roman"/>
          <w:sz w:val="24"/>
          <w:szCs w:val="24"/>
        </w:rPr>
        <w:t>деятельности</w:t>
      </w:r>
      <w:r w:rsidR="00A11612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и по иным вопросам, отнесенным к ее компетенции федеральными законами, законами Тверской области,  Уставом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5C4ACC" w:rsidRPr="00811EAE">
        <w:rPr>
          <w:rFonts w:ascii="Times New Roman" w:hAnsi="Times New Roman"/>
          <w:sz w:val="24"/>
          <w:szCs w:val="24"/>
        </w:rPr>
        <w:t>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 (далее – Устав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C4ACC" w:rsidRPr="00811EAE">
        <w:rPr>
          <w:rFonts w:ascii="Times New Roman" w:hAnsi="Times New Roman"/>
          <w:sz w:val="24"/>
          <w:szCs w:val="24"/>
        </w:rPr>
        <w:t>)</w:t>
      </w:r>
      <w:r w:rsidR="00A11612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B825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1.3. </w:t>
      </w:r>
      <w:r w:rsidR="00EC6E05" w:rsidRPr="00811EAE">
        <w:rPr>
          <w:rFonts w:ascii="Times New Roman" w:hAnsi="Times New Roman"/>
          <w:sz w:val="24"/>
          <w:szCs w:val="24"/>
        </w:rPr>
        <w:t>В своей деятельности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руководствуется </w:t>
      </w:r>
      <w:r w:rsidR="00B82552" w:rsidRPr="00811EAE">
        <w:rPr>
          <w:rFonts w:ascii="Times New Roman" w:hAnsi="Times New Roman"/>
          <w:sz w:val="24"/>
          <w:szCs w:val="24"/>
        </w:rPr>
        <w:t>Конституцией Российской Федерации, федеральными законами, иными нормативными правовыми актами Российской Федерации, законами Тверской области, иными правовыми актами Тверской области, Уста</w:t>
      </w:r>
      <w:r w:rsidR="00EC6E05" w:rsidRPr="00811EAE">
        <w:rPr>
          <w:rFonts w:ascii="Times New Roman" w:hAnsi="Times New Roman"/>
          <w:sz w:val="24"/>
          <w:szCs w:val="24"/>
        </w:rPr>
        <w:t xml:space="preserve">вом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1.4. Деятельность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B7F8F">
        <w:rPr>
          <w:rFonts w:ascii="Times New Roman" w:hAnsi="Times New Roman"/>
          <w:sz w:val="24"/>
          <w:szCs w:val="24"/>
        </w:rPr>
        <w:t xml:space="preserve"> </w:t>
      </w:r>
      <w:r w:rsidR="00614799" w:rsidRPr="00811EAE">
        <w:rPr>
          <w:rFonts w:ascii="Times New Roman" w:hAnsi="Times New Roman"/>
          <w:sz w:val="24"/>
          <w:szCs w:val="24"/>
        </w:rPr>
        <w:t xml:space="preserve">(далее – Дума) </w:t>
      </w:r>
      <w:r w:rsidRPr="00811EAE">
        <w:rPr>
          <w:rFonts w:ascii="Times New Roman" w:hAnsi="Times New Roman"/>
          <w:sz w:val="24"/>
          <w:szCs w:val="24"/>
        </w:rPr>
        <w:t>основывается на принципах законности, гласности,  коллегиальности, учета общественного мнения</w:t>
      </w:r>
      <w:r w:rsidR="00290014">
        <w:rPr>
          <w:rFonts w:ascii="Times New Roman" w:hAnsi="Times New Roman"/>
          <w:sz w:val="24"/>
          <w:szCs w:val="24"/>
        </w:rPr>
        <w:t xml:space="preserve"> </w:t>
      </w:r>
      <w:r w:rsidR="00290014" w:rsidRPr="009124E8">
        <w:rPr>
          <w:rFonts w:ascii="Times New Roman" w:hAnsi="Times New Roman"/>
          <w:color w:val="FF0000"/>
          <w:sz w:val="24"/>
          <w:szCs w:val="24"/>
        </w:rPr>
        <w:t>и интересов избирателей</w:t>
      </w:r>
      <w:r w:rsidRPr="00811EAE">
        <w:rPr>
          <w:rFonts w:ascii="Times New Roman" w:hAnsi="Times New Roman"/>
          <w:sz w:val="24"/>
          <w:szCs w:val="24"/>
        </w:rPr>
        <w:t xml:space="preserve">, сочетания местных и государственных интересов, правовой и организационной самостоятельности представительного органа в пределах полномочий, определенных действующим законодательством, подотчетности и ответственности депутатов </w:t>
      </w:r>
      <w:r w:rsidR="00D472EA" w:rsidRPr="00811EAE">
        <w:rPr>
          <w:rFonts w:ascii="Times New Roman" w:hAnsi="Times New Roman"/>
          <w:sz w:val="24"/>
          <w:szCs w:val="24"/>
        </w:rPr>
        <w:t>Думы, её</w:t>
      </w:r>
      <w:r w:rsidRPr="00811EAE">
        <w:rPr>
          <w:rFonts w:ascii="Times New Roman" w:hAnsi="Times New Roman"/>
          <w:sz w:val="24"/>
          <w:szCs w:val="24"/>
        </w:rPr>
        <w:t xml:space="preserve"> органов  и должностных лиц.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1.5. </w:t>
      </w:r>
      <w:r w:rsidR="00D472EA" w:rsidRPr="00811EAE">
        <w:rPr>
          <w:rFonts w:ascii="Times New Roman" w:hAnsi="Times New Roman"/>
          <w:sz w:val="24"/>
          <w:szCs w:val="24"/>
        </w:rPr>
        <w:t>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обладает правами юридического </w:t>
      </w:r>
      <w:r w:rsidR="00EC6E05" w:rsidRPr="00811EAE">
        <w:rPr>
          <w:rFonts w:ascii="Times New Roman" w:hAnsi="Times New Roman"/>
          <w:sz w:val="24"/>
          <w:szCs w:val="24"/>
        </w:rPr>
        <w:t>лица, имеет</w:t>
      </w:r>
      <w:r w:rsidRPr="00811EAE">
        <w:rPr>
          <w:rFonts w:ascii="Times New Roman" w:hAnsi="Times New Roman"/>
          <w:sz w:val="24"/>
          <w:szCs w:val="24"/>
        </w:rPr>
        <w:t xml:space="preserve"> гербовую печать и бланки со своим наименованием.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1.6. Юридический и почтовый </w:t>
      </w:r>
      <w:r w:rsidR="00EC6E05" w:rsidRPr="00811EAE">
        <w:rPr>
          <w:rFonts w:ascii="Times New Roman" w:hAnsi="Times New Roman"/>
          <w:sz w:val="24"/>
          <w:szCs w:val="24"/>
        </w:rPr>
        <w:t>адрес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округа: 171</w:t>
      </w:r>
      <w:r w:rsidR="0052092F">
        <w:rPr>
          <w:rFonts w:ascii="Times New Roman" w:hAnsi="Times New Roman"/>
          <w:sz w:val="24"/>
          <w:szCs w:val="24"/>
        </w:rPr>
        <w:t>770</w:t>
      </w:r>
      <w:r w:rsidRPr="00811EAE">
        <w:rPr>
          <w:rFonts w:ascii="Times New Roman" w:hAnsi="Times New Roman"/>
          <w:sz w:val="24"/>
          <w:szCs w:val="24"/>
        </w:rPr>
        <w:t xml:space="preserve">, Тверская область, </w:t>
      </w:r>
      <w:r w:rsidR="0052092F">
        <w:rPr>
          <w:rFonts w:ascii="Times New Roman" w:hAnsi="Times New Roman"/>
          <w:sz w:val="24"/>
          <w:szCs w:val="24"/>
        </w:rPr>
        <w:t>пос.Пено</w:t>
      </w:r>
      <w:r w:rsidR="00EC6E05" w:rsidRPr="00811EAE">
        <w:rPr>
          <w:rFonts w:ascii="Times New Roman" w:hAnsi="Times New Roman"/>
          <w:sz w:val="24"/>
          <w:szCs w:val="24"/>
        </w:rPr>
        <w:t xml:space="preserve">, ул. </w:t>
      </w:r>
      <w:r w:rsidR="0052092F">
        <w:rPr>
          <w:rFonts w:ascii="Times New Roman" w:hAnsi="Times New Roman"/>
          <w:sz w:val="24"/>
          <w:szCs w:val="24"/>
        </w:rPr>
        <w:t>249 стрелковой дивизии</w:t>
      </w:r>
      <w:r w:rsidR="00EC6E05" w:rsidRPr="00811EAE">
        <w:rPr>
          <w:rFonts w:ascii="Times New Roman" w:hAnsi="Times New Roman"/>
          <w:sz w:val="24"/>
          <w:szCs w:val="24"/>
        </w:rPr>
        <w:t>, д.</w:t>
      </w:r>
      <w:r w:rsidR="0052092F">
        <w:rPr>
          <w:rFonts w:ascii="Times New Roman" w:hAnsi="Times New Roman"/>
          <w:sz w:val="24"/>
          <w:szCs w:val="24"/>
        </w:rPr>
        <w:t>33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2" w:name="sub_13"/>
      <w:bookmarkEnd w:id="1"/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1.7. Срок полномочий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46388D" w:rsidRPr="00811EAE">
        <w:rPr>
          <w:rFonts w:ascii="Times New Roman" w:hAnsi="Times New Roman"/>
          <w:sz w:val="24"/>
          <w:szCs w:val="24"/>
        </w:rPr>
        <w:t xml:space="preserve">– </w:t>
      </w:r>
      <w:r w:rsidR="00D472EA" w:rsidRPr="00811EAE">
        <w:rPr>
          <w:rFonts w:ascii="Times New Roman" w:hAnsi="Times New Roman"/>
          <w:sz w:val="24"/>
          <w:szCs w:val="24"/>
        </w:rPr>
        <w:t>пять</w:t>
      </w:r>
      <w:r w:rsidRPr="00811EAE">
        <w:rPr>
          <w:rFonts w:ascii="Times New Roman" w:hAnsi="Times New Roman"/>
          <w:sz w:val="24"/>
          <w:szCs w:val="24"/>
        </w:rPr>
        <w:t xml:space="preserve"> лет</w:t>
      </w:r>
      <w:bookmarkStart w:id="3" w:name="sub_14"/>
      <w:bookmarkEnd w:id="2"/>
      <w:r w:rsidRPr="00811EAE">
        <w:rPr>
          <w:rFonts w:ascii="Times New Roman" w:hAnsi="Times New Roman"/>
          <w:sz w:val="24"/>
          <w:szCs w:val="24"/>
        </w:rPr>
        <w:t>.</w:t>
      </w:r>
      <w:bookmarkStart w:id="4" w:name="sub_15"/>
      <w:bookmarkEnd w:id="3"/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1.8.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состоит из 1</w:t>
      </w:r>
      <w:r w:rsidRPr="00811EAE">
        <w:rPr>
          <w:rFonts w:ascii="Times New Roman" w:hAnsi="Times New Roman"/>
          <w:sz w:val="24"/>
          <w:szCs w:val="24"/>
        </w:rPr>
        <w:t>5</w:t>
      </w:r>
      <w:r w:rsidR="00A2020A" w:rsidRPr="00811EAE">
        <w:rPr>
          <w:rFonts w:ascii="Times New Roman" w:hAnsi="Times New Roman"/>
          <w:sz w:val="24"/>
          <w:szCs w:val="24"/>
        </w:rPr>
        <w:t xml:space="preserve"> депутатов, избираемых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муниципальных выборах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основе всеобщего</w:t>
      </w:r>
      <w:r w:rsidR="001C762F" w:rsidRPr="00811EAE">
        <w:rPr>
          <w:rFonts w:ascii="Times New Roman" w:hAnsi="Times New Roman"/>
          <w:sz w:val="24"/>
          <w:szCs w:val="24"/>
        </w:rPr>
        <w:t xml:space="preserve"> равного и прямого избирательного права </w:t>
      </w:r>
      <w:r w:rsidR="00A2020A" w:rsidRPr="00811EAE">
        <w:rPr>
          <w:rFonts w:ascii="Times New Roman" w:hAnsi="Times New Roman"/>
          <w:sz w:val="24"/>
          <w:szCs w:val="24"/>
        </w:rPr>
        <w:t>при тайном голосовании</w:t>
      </w:r>
      <w:r w:rsidR="001C762F" w:rsidRPr="00811EAE">
        <w:rPr>
          <w:rFonts w:ascii="Times New Roman" w:hAnsi="Times New Roman"/>
          <w:sz w:val="24"/>
          <w:szCs w:val="24"/>
        </w:rPr>
        <w:t>. Выборы осуществляются в соответствии с федеральными законами, Избирательным кодексом Тверской области и Уставом</w:t>
      </w:r>
      <w:bookmarkEnd w:id="4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6388D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1.9. Днем избрания</w:t>
      </w:r>
      <w:r w:rsidR="00367B6B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является день голосо</w:t>
      </w:r>
      <w:r w:rsidR="00367B6B" w:rsidRPr="00811EAE">
        <w:rPr>
          <w:rFonts w:ascii="Times New Roman" w:hAnsi="Times New Roman"/>
          <w:sz w:val="24"/>
          <w:szCs w:val="24"/>
        </w:rPr>
        <w:t>вания, в результате которого она была избрана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правомочном составе. </w:t>
      </w:r>
      <w:r w:rsidR="00367B6B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осуществлять свои полномочия в случае избрания </w:t>
      </w:r>
      <w:r w:rsidR="00367B6B" w:rsidRPr="00811EAE">
        <w:rPr>
          <w:rFonts w:ascii="Times New Roman" w:hAnsi="Times New Roman"/>
          <w:sz w:val="24"/>
          <w:szCs w:val="24"/>
        </w:rPr>
        <w:t>в её</w:t>
      </w:r>
      <w:r w:rsidR="001C762F" w:rsidRPr="00811EAE">
        <w:rPr>
          <w:rFonts w:ascii="Times New Roman" w:hAnsi="Times New Roman"/>
          <w:sz w:val="24"/>
          <w:szCs w:val="24"/>
        </w:rPr>
        <w:t xml:space="preserve"> состав не менее 2/3 от </w:t>
      </w:r>
      <w:r w:rsidR="005E1348" w:rsidRPr="00811EAE">
        <w:rPr>
          <w:rFonts w:ascii="Times New Roman" w:hAnsi="Times New Roman"/>
          <w:sz w:val="24"/>
          <w:szCs w:val="24"/>
        </w:rPr>
        <w:t>установленной численности депутатов (не менее 10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депутатов).</w:t>
      </w:r>
    </w:p>
    <w:p w:rsidR="001C762F" w:rsidRPr="00417554" w:rsidRDefault="005E1348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0000" w:themeColor="text1"/>
          <w:sz w:val="24"/>
          <w:szCs w:val="24"/>
        </w:rPr>
        <w:t>1.10. Депутаты</w:t>
      </w:r>
      <w:r w:rsidR="00367B6B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092F">
        <w:rPr>
          <w:rFonts w:ascii="Times New Roman" w:hAnsi="Times New Roman"/>
          <w:color w:val="000000" w:themeColor="text1"/>
          <w:sz w:val="24"/>
          <w:szCs w:val="24"/>
        </w:rPr>
        <w:t>Пеновского</w:t>
      </w:r>
      <w:r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осуществляют свои полномочия на непостоянной основе</w:t>
      </w:r>
      <w:bookmarkStart w:id="5" w:name="sub_17"/>
      <w:r w:rsidR="002C06EB" w:rsidRPr="00811E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06EB" w:rsidRPr="00811E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6EB" w:rsidRPr="00417554">
        <w:rPr>
          <w:rFonts w:ascii="Times New Roman" w:hAnsi="Times New Roman"/>
          <w:sz w:val="24"/>
          <w:szCs w:val="24"/>
        </w:rPr>
        <w:t>М</w:t>
      </w:r>
      <w:r w:rsidR="00C44F31" w:rsidRPr="00417554">
        <w:rPr>
          <w:rFonts w:ascii="Times New Roman" w:hAnsi="Times New Roman"/>
          <w:sz w:val="24"/>
          <w:szCs w:val="24"/>
        </w:rPr>
        <w:t>огут выплачиваться компенсации связанные с  расходами при осуществлении полномочий.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1.11. Полномочия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прекращаются со дня начала работы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созыва, либо с мо</w:t>
      </w:r>
      <w:r w:rsidR="00367B6B" w:rsidRPr="00811EAE">
        <w:rPr>
          <w:rFonts w:ascii="Times New Roman" w:hAnsi="Times New Roman"/>
          <w:sz w:val="24"/>
          <w:szCs w:val="24"/>
        </w:rPr>
        <w:t>мента досрочного прекращения её</w:t>
      </w:r>
      <w:r w:rsidRPr="00811EAE">
        <w:rPr>
          <w:rFonts w:ascii="Times New Roman" w:hAnsi="Times New Roman"/>
          <w:sz w:val="24"/>
          <w:szCs w:val="24"/>
        </w:rPr>
        <w:t xml:space="preserve"> полномочий в соответствии с действующим законодательством.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sub_200"/>
      <w:r w:rsidRPr="00811EAE">
        <w:rPr>
          <w:rFonts w:ascii="Times New Roman" w:hAnsi="Times New Roman"/>
          <w:b/>
          <w:bCs/>
          <w:sz w:val="24"/>
          <w:szCs w:val="24"/>
        </w:rPr>
        <w:t>2. Председ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атель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, заместитель Председателя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A51" w:rsidRPr="00811EAE" w:rsidRDefault="005E134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2.1. Организацию деятельности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осуществляет </w:t>
      </w:r>
      <w:r w:rsidR="00904A51" w:rsidRPr="00811EAE">
        <w:rPr>
          <w:sz w:val="24"/>
          <w:szCs w:val="24"/>
        </w:rPr>
        <w:t>избираемый из числа депутатов Дум</w:t>
      </w:r>
      <w:r w:rsidR="00904A51" w:rsidRPr="00811EAE">
        <w:rPr>
          <w:rFonts w:ascii="Times New Roman" w:hAnsi="Times New Roman"/>
          <w:sz w:val="24"/>
          <w:szCs w:val="24"/>
        </w:rPr>
        <w:t>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Председатель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(далее также – </w:t>
      </w:r>
      <w:r w:rsidRPr="00811EAE">
        <w:rPr>
          <w:rFonts w:ascii="Times New Roman" w:hAnsi="Times New Roman"/>
          <w:sz w:val="24"/>
          <w:szCs w:val="24"/>
        </w:rPr>
        <w:t>Председатель Думы</w:t>
      </w:r>
      <w:r w:rsidR="001C762F"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2.2. Порядок избрания Председателя </w:t>
      </w:r>
      <w:r w:rsidR="00F14363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</w:t>
      </w:r>
      <w:r w:rsidR="005E1348" w:rsidRPr="00811EAE">
        <w:rPr>
          <w:rFonts w:ascii="Times New Roman" w:hAnsi="Times New Roman"/>
          <w:sz w:val="24"/>
          <w:szCs w:val="24"/>
        </w:rPr>
        <w:t>Председателя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5E134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- заместитель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)</w:t>
      </w:r>
      <w:r w:rsidR="007B7F8F">
        <w:rPr>
          <w:rFonts w:ascii="Times New Roman" w:hAnsi="Times New Roman"/>
          <w:iCs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устанавливается настоящим</w:t>
      </w:r>
      <w:r w:rsidRPr="00811EAE">
        <w:rPr>
          <w:rFonts w:ascii="Times New Roman" w:hAnsi="Times New Roman"/>
          <w:sz w:val="24"/>
          <w:szCs w:val="24"/>
        </w:rPr>
        <w:t xml:space="preserve"> Регламентом. </w:t>
      </w:r>
    </w:p>
    <w:p w:rsidR="001C762F" w:rsidRPr="00811EAE" w:rsidRDefault="001C762F" w:rsidP="0041755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2.3.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избирается из числа депутатов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5E134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904A51" w:rsidRPr="007B7F8F">
        <w:rPr>
          <w:rFonts w:ascii="Times New Roman" w:hAnsi="Times New Roman"/>
          <w:sz w:val="24"/>
          <w:szCs w:val="24"/>
        </w:rPr>
        <w:t>на срок полномочий Думы данного созыва</w:t>
      </w:r>
      <w:r w:rsidRPr="00811EAE">
        <w:rPr>
          <w:rFonts w:ascii="Times New Roman" w:hAnsi="Times New Roman"/>
          <w:sz w:val="24"/>
          <w:szCs w:val="24"/>
        </w:rPr>
        <w:t xml:space="preserve"> и осуществляет свои по</w:t>
      </w:r>
      <w:r w:rsidR="002C06EB" w:rsidRPr="00811EAE">
        <w:rPr>
          <w:rFonts w:ascii="Times New Roman" w:hAnsi="Times New Roman"/>
          <w:sz w:val="24"/>
          <w:szCs w:val="24"/>
        </w:rPr>
        <w:t xml:space="preserve">лномочия на непостоянной основе. </w:t>
      </w:r>
      <w:r w:rsidR="002C06EB" w:rsidRPr="00417554">
        <w:rPr>
          <w:rFonts w:ascii="Times New Roman" w:hAnsi="Times New Roman"/>
          <w:sz w:val="24"/>
          <w:szCs w:val="24"/>
        </w:rPr>
        <w:t>Могут выплачиваться компенсации связанные  с  расходами при осуществлении полномочий.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2.4. Решение об избрании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 заместителя Председателя Думы</w:t>
      </w:r>
      <w:r w:rsidRPr="00811EAE">
        <w:rPr>
          <w:rFonts w:ascii="Times New Roman" w:hAnsi="Times New Roman"/>
          <w:sz w:val="24"/>
          <w:szCs w:val="24"/>
        </w:rPr>
        <w:t xml:space="preserve"> принимается </w:t>
      </w:r>
      <w:r w:rsidR="005E1348" w:rsidRPr="00811EAE">
        <w:rPr>
          <w:rFonts w:ascii="Times New Roman" w:hAnsi="Times New Roman"/>
          <w:sz w:val="24"/>
          <w:szCs w:val="24"/>
        </w:rPr>
        <w:t>на заседании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5E134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7B7F8F">
        <w:rPr>
          <w:rFonts w:ascii="Times New Roman" w:hAnsi="Times New Roman"/>
          <w:b/>
          <w:sz w:val="24"/>
          <w:szCs w:val="24"/>
        </w:rPr>
        <w:t>открытым</w:t>
      </w:r>
      <w:r w:rsidRPr="00811EAE">
        <w:rPr>
          <w:rFonts w:ascii="Times New Roman" w:hAnsi="Times New Roman"/>
          <w:sz w:val="24"/>
          <w:szCs w:val="24"/>
        </w:rPr>
        <w:t xml:space="preserve"> голосованием большинством голосов от установленной численности депутатов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2.5. В случае если на должность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было выдвинуто одна или две кандидатуры, и ни один из кандидатов не набрал требуемого числа голосов, вся процедура повторяется, начиная с выдвижения.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2.6. Кандидат(ы) дважды участвовавшие в выборах на должность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и не набравшие необходимого числа голосов, ограничиваются в дальнейшем участии в выборах на указанную должность.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2.7.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iCs/>
          <w:sz w:val="24"/>
          <w:szCs w:val="24"/>
        </w:rPr>
        <w:t>осуществляет следующие полномочия</w:t>
      </w:r>
      <w:r w:rsidRPr="00811EAE">
        <w:rPr>
          <w:rFonts w:ascii="Times New Roman" w:hAnsi="Times New Roman"/>
          <w:sz w:val="24"/>
          <w:szCs w:val="24"/>
        </w:rPr>
        <w:t>:</w:t>
      </w:r>
    </w:p>
    <w:p w:rsidR="001C762F" w:rsidRPr="00811EAE" w:rsidRDefault="00B9155E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организует деятельность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в соответствии с </w:t>
      </w:r>
      <w:r w:rsidR="00FD683D" w:rsidRPr="00811EAE">
        <w:rPr>
          <w:rFonts w:ascii="Times New Roman" w:hAnsi="Times New Roman"/>
          <w:sz w:val="24"/>
          <w:szCs w:val="24"/>
        </w:rPr>
        <w:t xml:space="preserve">настоящим </w:t>
      </w:r>
      <w:r w:rsidR="001C762F" w:rsidRPr="00811EAE">
        <w:rPr>
          <w:rFonts w:ascii="Times New Roman" w:hAnsi="Times New Roman"/>
          <w:sz w:val="24"/>
          <w:szCs w:val="24"/>
        </w:rPr>
        <w:t>Регламентом;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созывает</w:t>
      </w:r>
      <w:r w:rsidR="004E0E86" w:rsidRPr="00811EAE">
        <w:rPr>
          <w:rFonts w:ascii="Times New Roman" w:hAnsi="Times New Roman"/>
          <w:sz w:val="24"/>
          <w:szCs w:val="24"/>
        </w:rPr>
        <w:t>, открывает и ведет</w:t>
      </w:r>
      <w:r w:rsidRPr="00811EAE">
        <w:rPr>
          <w:rFonts w:ascii="Times New Roman" w:hAnsi="Times New Roman"/>
          <w:sz w:val="24"/>
          <w:szCs w:val="24"/>
        </w:rPr>
        <w:t xml:space="preserve"> очередные и внеочередные заседания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председательствует на них;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представляет </w:t>
      </w:r>
      <w:r w:rsidR="00FD683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в отношениях </w:t>
      </w:r>
      <w:r w:rsidR="006E4BF4" w:rsidRPr="00811EAE">
        <w:rPr>
          <w:rFonts w:ascii="Times New Roman" w:hAnsi="Times New Roman"/>
          <w:sz w:val="24"/>
          <w:szCs w:val="24"/>
        </w:rPr>
        <w:t>с населением, Главой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иными органами мес</w:t>
      </w:r>
      <w:r w:rsidR="006E4BF4" w:rsidRPr="00811EAE"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объединениями, без доверенности действует от имени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4) </w:t>
      </w:r>
      <w:r w:rsidR="004E0E86" w:rsidRPr="00811EAE">
        <w:rPr>
          <w:rFonts w:ascii="Times New Roman" w:hAnsi="Times New Roman"/>
          <w:sz w:val="24"/>
          <w:szCs w:val="24"/>
        </w:rPr>
        <w:t>вносит проекты решений в Думу</w:t>
      </w:r>
      <w:r w:rsidR="004E0E86" w:rsidRPr="00811EAE">
        <w:rPr>
          <w:sz w:val="24"/>
          <w:szCs w:val="24"/>
        </w:rPr>
        <w:t xml:space="preserve">, </w:t>
      </w:r>
      <w:r w:rsidRPr="00811EAE">
        <w:rPr>
          <w:rFonts w:ascii="Times New Roman" w:hAnsi="Times New Roman"/>
          <w:sz w:val="24"/>
          <w:szCs w:val="24"/>
        </w:rPr>
        <w:t xml:space="preserve">подписывает решения, протоколы заседаний и другие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издает постановления и распоряжения </w:t>
      </w:r>
      <w:r w:rsidRPr="00811EAE">
        <w:rPr>
          <w:rFonts w:ascii="Times New Roman" w:hAnsi="Times New Roman"/>
          <w:iCs/>
          <w:sz w:val="24"/>
          <w:szCs w:val="24"/>
        </w:rPr>
        <w:t xml:space="preserve">по вопросам организации деятельности </w:t>
      </w:r>
      <w:r w:rsidR="00FD683D" w:rsidRPr="00811EAE">
        <w:rPr>
          <w:rFonts w:ascii="Times New Roman" w:hAnsi="Times New Roman"/>
          <w:iCs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</w:t>
      </w:r>
      <w:r w:rsidR="001C762F" w:rsidRPr="00811EAE">
        <w:rPr>
          <w:rFonts w:ascii="Times New Roman" w:hAnsi="Times New Roman"/>
          <w:sz w:val="24"/>
          <w:szCs w:val="24"/>
        </w:rPr>
        <w:t xml:space="preserve">) осуществляет руководство подготовкой вопросов, вносимых на рассмотрение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</w:t>
      </w:r>
      <w:r w:rsidR="001C762F" w:rsidRPr="00811EAE">
        <w:rPr>
          <w:rFonts w:ascii="Times New Roman" w:hAnsi="Times New Roman"/>
          <w:sz w:val="24"/>
          <w:szCs w:val="24"/>
        </w:rPr>
        <w:t xml:space="preserve">) координирует работу постоянных и временных комиссий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</w:t>
      </w:r>
      <w:r w:rsidR="001C762F" w:rsidRPr="00811EAE">
        <w:rPr>
          <w:rFonts w:ascii="Times New Roman" w:hAnsi="Times New Roman"/>
          <w:sz w:val="24"/>
          <w:szCs w:val="24"/>
        </w:rPr>
        <w:t xml:space="preserve">) дает поручения постоянным и временным комиссиям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</w:t>
      </w:r>
      <w:r w:rsidR="001C762F" w:rsidRPr="00811EAE">
        <w:rPr>
          <w:rFonts w:ascii="Times New Roman" w:hAnsi="Times New Roman"/>
          <w:sz w:val="24"/>
          <w:szCs w:val="24"/>
        </w:rPr>
        <w:t xml:space="preserve">) оказывает содействие депутатам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осуществлении ими своих полномочий;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принимает меры по обеспечению гласности в деятельности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</w:t>
      </w:r>
      <w:r w:rsidR="001C762F" w:rsidRPr="00811EAE">
        <w:rPr>
          <w:rFonts w:ascii="Times New Roman" w:hAnsi="Times New Roman"/>
          <w:sz w:val="24"/>
          <w:szCs w:val="24"/>
        </w:rPr>
        <w:t xml:space="preserve">) подписывает финансовые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12) </w:t>
      </w:r>
      <w:r w:rsidR="001C762F" w:rsidRPr="00811EAE">
        <w:rPr>
          <w:rFonts w:ascii="Times New Roman" w:hAnsi="Times New Roman"/>
          <w:sz w:val="24"/>
          <w:szCs w:val="24"/>
        </w:rPr>
        <w:t>осуществляет иные полномочия, предусмотренные законо</w:t>
      </w:r>
      <w:r w:rsidR="006E4BF4" w:rsidRPr="00811EAE">
        <w:rPr>
          <w:rFonts w:ascii="Times New Roman" w:hAnsi="Times New Roman"/>
          <w:sz w:val="24"/>
          <w:szCs w:val="24"/>
        </w:rPr>
        <w:t xml:space="preserve">дательством, Уставом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решениями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2.8.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</w:t>
      </w:r>
      <w:r w:rsidRPr="00811EAE">
        <w:rPr>
          <w:rFonts w:ascii="Times New Roman" w:hAnsi="Times New Roman"/>
          <w:sz w:val="24"/>
          <w:szCs w:val="24"/>
        </w:rPr>
        <w:t xml:space="preserve">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</w:t>
      </w:r>
      <w:r w:rsidR="006E4BF4" w:rsidRPr="00811EAE">
        <w:rPr>
          <w:rFonts w:ascii="Times New Roman" w:hAnsi="Times New Roman"/>
          <w:sz w:val="24"/>
          <w:szCs w:val="24"/>
        </w:rPr>
        <w:t>огут быть отозваны на заседании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2.9. Вопрос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</w:t>
      </w:r>
      <w:r w:rsidR="006E4BF4" w:rsidRPr="00811EAE">
        <w:rPr>
          <w:rFonts w:ascii="Times New Roman" w:hAnsi="Times New Roman"/>
          <w:sz w:val="24"/>
          <w:szCs w:val="24"/>
        </w:rPr>
        <w:t>жет быть внесен на рассмотрение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по инициативе не менее 1/2 депутатов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2.10. Решение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0C3C4F" w:rsidRPr="00811EAE">
        <w:rPr>
          <w:rFonts w:ascii="Times New Roman" w:hAnsi="Times New Roman"/>
          <w:sz w:val="24"/>
          <w:szCs w:val="24"/>
        </w:rPr>
        <w:t>или освобождении их от должности по личному заявлению</w:t>
      </w:r>
      <w:r w:rsidRPr="00811EAE">
        <w:rPr>
          <w:rFonts w:ascii="Times New Roman" w:hAnsi="Times New Roman"/>
          <w:sz w:val="24"/>
          <w:szCs w:val="24"/>
        </w:rPr>
        <w:t xml:space="preserve"> принимается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4E0E86" w:rsidRPr="00811EAE" w:rsidRDefault="001C762F" w:rsidP="005C4A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2.11. Вопросы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</w:t>
      </w:r>
      <w:r w:rsidR="006E4BF4" w:rsidRPr="00811EAE">
        <w:rPr>
          <w:rFonts w:ascii="Times New Roman" w:hAnsi="Times New Roman"/>
          <w:sz w:val="24"/>
          <w:szCs w:val="24"/>
        </w:rPr>
        <w:t>о инициативе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или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о добровольном сложении им</w:t>
      </w:r>
      <w:r w:rsidR="000C3C4F" w:rsidRPr="00811EAE">
        <w:rPr>
          <w:rFonts w:ascii="Times New Roman" w:hAnsi="Times New Roman"/>
          <w:sz w:val="24"/>
          <w:szCs w:val="24"/>
        </w:rPr>
        <w:t>и</w:t>
      </w:r>
      <w:r w:rsidR="00CE464E" w:rsidRPr="00811EAE">
        <w:rPr>
          <w:rFonts w:ascii="Times New Roman" w:hAnsi="Times New Roman"/>
          <w:sz w:val="24"/>
          <w:szCs w:val="24"/>
        </w:rPr>
        <w:t xml:space="preserve"> своих полномочий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рассматриваются и разрешаются в их присутствии.</w:t>
      </w:r>
      <w:r w:rsidR="004E0E86" w:rsidRPr="00811EAE">
        <w:rPr>
          <w:rFonts w:ascii="Times New Roman" w:hAnsi="Times New Roman"/>
          <w:sz w:val="24"/>
          <w:szCs w:val="24"/>
        </w:rPr>
        <w:t xml:space="preserve"> При рассмотрении указанных вопросов Председателю </w:t>
      </w:r>
      <w:r w:rsidR="004E0E86" w:rsidRPr="00811EAE">
        <w:rPr>
          <w:rFonts w:ascii="Times New Roman" w:hAnsi="Times New Roman"/>
          <w:bCs/>
          <w:sz w:val="24"/>
          <w:szCs w:val="24"/>
        </w:rPr>
        <w:t xml:space="preserve">Думы и (или) заместителю Председателя Думы </w:t>
      </w:r>
      <w:r w:rsidR="004E0E86" w:rsidRPr="00811EAE">
        <w:rPr>
          <w:rFonts w:ascii="Times New Roman" w:hAnsi="Times New Roman"/>
          <w:sz w:val="24"/>
          <w:szCs w:val="24"/>
        </w:rPr>
        <w:t>предоставляется слово для выступления.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2.12. Избрание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6E4BF4" w:rsidRPr="00811EAE">
        <w:rPr>
          <w:rFonts w:ascii="Times New Roman" w:hAnsi="Times New Roman"/>
          <w:sz w:val="24"/>
          <w:szCs w:val="24"/>
        </w:rPr>
        <w:t xml:space="preserve"> оформляется решением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2.13.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811EAE">
        <w:rPr>
          <w:rFonts w:ascii="Times New Roman" w:hAnsi="Times New Roman"/>
          <w:sz w:val="24"/>
          <w:szCs w:val="24"/>
        </w:rPr>
        <w:t>имеет соответствующее удостоверение, которое являе</w:t>
      </w:r>
      <w:r w:rsidRPr="00811EAE">
        <w:rPr>
          <w:rFonts w:ascii="Times New Roman" w:hAnsi="Times New Roman"/>
          <w:sz w:val="24"/>
          <w:szCs w:val="24"/>
        </w:rPr>
        <w:t>т</w:t>
      </w:r>
      <w:r w:rsidR="005C4ACC" w:rsidRPr="00811EAE">
        <w:rPr>
          <w:rFonts w:ascii="Times New Roman" w:hAnsi="Times New Roman"/>
          <w:sz w:val="24"/>
          <w:szCs w:val="24"/>
        </w:rPr>
        <w:t>ся документом, подтверждающим его полномочия, и вручается ему</w:t>
      </w:r>
      <w:r w:rsidRPr="00811EAE">
        <w:rPr>
          <w:rFonts w:ascii="Times New Roman" w:hAnsi="Times New Roman"/>
          <w:sz w:val="24"/>
          <w:szCs w:val="24"/>
        </w:rPr>
        <w:t xml:space="preserve">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2.14</w:t>
      </w:r>
      <w:r w:rsidR="00A15A46" w:rsidRPr="00811EAE">
        <w:rPr>
          <w:rFonts w:ascii="Times New Roman" w:hAnsi="Times New Roman"/>
          <w:sz w:val="24"/>
          <w:szCs w:val="24"/>
        </w:rPr>
        <w:t>. На</w:t>
      </w:r>
      <w:r w:rsidRPr="00811EAE">
        <w:rPr>
          <w:rFonts w:ascii="Times New Roman" w:hAnsi="Times New Roman"/>
          <w:sz w:val="24"/>
          <w:szCs w:val="24"/>
        </w:rPr>
        <w:t xml:space="preserve"> период </w:t>
      </w:r>
      <w:r w:rsidR="00703290" w:rsidRPr="00811EAE">
        <w:rPr>
          <w:rFonts w:ascii="Times New Roman" w:hAnsi="Times New Roman"/>
          <w:sz w:val="24"/>
          <w:szCs w:val="24"/>
        </w:rPr>
        <w:t>юридического</w:t>
      </w:r>
      <w:r w:rsidRPr="00811EAE">
        <w:rPr>
          <w:rFonts w:ascii="Times New Roman" w:hAnsi="Times New Roman"/>
          <w:sz w:val="24"/>
          <w:szCs w:val="24"/>
        </w:rPr>
        <w:t xml:space="preserve"> отсутствия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 том числе в </w:t>
      </w:r>
      <w:r w:rsidR="00703290" w:rsidRPr="00811EAE">
        <w:rPr>
          <w:rFonts w:ascii="Times New Roman" w:hAnsi="Times New Roman"/>
          <w:sz w:val="24"/>
          <w:szCs w:val="24"/>
        </w:rPr>
        <w:t>связи с временной нетрудоспособностью, отпуском, командировкой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его полномочия временно исполняет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i/>
          <w:sz w:val="24"/>
          <w:szCs w:val="24"/>
        </w:rPr>
        <w:t>2.</w:t>
      </w:r>
      <w:r w:rsidRPr="00811EAE">
        <w:rPr>
          <w:rFonts w:ascii="Times New Roman" w:hAnsi="Times New Roman"/>
          <w:sz w:val="24"/>
          <w:szCs w:val="24"/>
        </w:rPr>
        <w:t>15.</w:t>
      </w:r>
      <w:r w:rsidR="006E4BF4" w:rsidRPr="00811EAE">
        <w:rPr>
          <w:rFonts w:ascii="Times New Roman" w:hAnsi="Times New Roman"/>
          <w:sz w:val="24"/>
          <w:szCs w:val="24"/>
        </w:rPr>
        <w:t>В случае если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Дума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76C2D" w:rsidRPr="00811EAE">
        <w:rPr>
          <w:rFonts w:ascii="Times New Roman" w:hAnsi="Times New Roman"/>
          <w:sz w:val="24"/>
          <w:szCs w:val="24"/>
        </w:rPr>
        <w:t xml:space="preserve"> не избрала</w:t>
      </w:r>
      <w:r w:rsidRPr="00811EAE">
        <w:rPr>
          <w:rFonts w:ascii="Times New Roman" w:hAnsi="Times New Roman"/>
          <w:sz w:val="24"/>
          <w:szCs w:val="24"/>
        </w:rPr>
        <w:t xml:space="preserve">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отсутствует избранный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то до избрания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все полномочия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исполняет старейший по возрасту депутат (исполняющий обязанности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3. Депутат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4045FF" w:rsidRPr="00811EAE" w:rsidRDefault="004045F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3.1. Депутатом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(далее –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) может быть избран гражданин Российской Федерации, обладающий пассивным избирательным правом, достигший на день голосования возраста, установленного законодательством.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3.2.Статус депутата и ограничения, связанные с его статусом, устанавливаются </w:t>
      </w:r>
      <w:r w:rsidR="00440F3D" w:rsidRPr="00811EAE">
        <w:rPr>
          <w:rFonts w:ascii="Times New Roman" w:hAnsi="Times New Roman"/>
          <w:sz w:val="24"/>
          <w:szCs w:val="24"/>
        </w:rPr>
        <w:t>федеральным законодательством и законодательством Тверской области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представляет интересы своих избирателей, руководствуется в своей деятельности законодательными и иными нормативными правовыми актами Российской Федерации, Тверск</w:t>
      </w:r>
      <w:r w:rsidR="006E4BF4" w:rsidRPr="00811EAE">
        <w:rPr>
          <w:rFonts w:ascii="Times New Roman" w:hAnsi="Times New Roman"/>
          <w:sz w:val="24"/>
          <w:szCs w:val="24"/>
        </w:rPr>
        <w:t>ой области и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C487E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отчитывается перед своими избирателями не реже одного раза в год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3.3. На заседании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имеет право:</w:t>
      </w:r>
    </w:p>
    <w:p w:rsidR="001C762F" w:rsidRPr="00811EAE" w:rsidRDefault="001C762F" w:rsidP="001C762F">
      <w:pPr>
        <w:shd w:val="clear" w:color="auto" w:fill="FFFFFF"/>
        <w:tabs>
          <w:tab w:val="left" w:pos="230"/>
        </w:tabs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избирать и быть избранным в постоянные, временные комиссии и рабочие группы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14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высказывать мнение по персональному составу создаваемых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постоянных комиссий и рабочих групп;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предлагать вопросы для рассмотрения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</w:t>
      </w:r>
      <w:r w:rsidR="0011588F" w:rsidRPr="00811EAE">
        <w:rPr>
          <w:rFonts w:ascii="Times New Roman" w:hAnsi="Times New Roman"/>
          <w:sz w:val="24"/>
          <w:szCs w:val="24"/>
        </w:rPr>
        <w:t>вносить предложения</w:t>
      </w:r>
      <w:r w:rsidRPr="00811EAE">
        <w:rPr>
          <w:rFonts w:ascii="Times New Roman" w:hAnsi="Times New Roman"/>
          <w:sz w:val="24"/>
          <w:szCs w:val="24"/>
        </w:rPr>
        <w:t xml:space="preserve"> о </w:t>
      </w:r>
      <w:r w:rsidR="0011588F" w:rsidRPr="00811EAE">
        <w:rPr>
          <w:rFonts w:ascii="Times New Roman" w:hAnsi="Times New Roman"/>
          <w:sz w:val="24"/>
          <w:szCs w:val="24"/>
        </w:rPr>
        <w:t>заслушивании отчета председателей</w:t>
      </w:r>
      <w:r w:rsidRPr="00811EAE">
        <w:rPr>
          <w:rFonts w:ascii="Times New Roman" w:hAnsi="Times New Roman"/>
          <w:sz w:val="24"/>
          <w:szCs w:val="24"/>
        </w:rPr>
        <w:t xml:space="preserve">  постоянных и временных комиссий и рабочих групп;</w:t>
      </w:r>
    </w:p>
    <w:p w:rsidR="001C762F" w:rsidRPr="00811EAE" w:rsidRDefault="0011588F" w:rsidP="001C762F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инициировать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проведения проверок исполнения предприятиями, учреждениями, организациям</w:t>
      </w:r>
      <w:r w:rsidR="006E4BF4" w:rsidRPr="00811EAE">
        <w:rPr>
          <w:rFonts w:ascii="Times New Roman" w:hAnsi="Times New Roman"/>
          <w:sz w:val="24"/>
          <w:szCs w:val="24"/>
        </w:rPr>
        <w:t>и, расположенными на территории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законов Российской Федерации и Тверской области, муниципальных правовых актов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вправе обращаться</w:t>
      </w:r>
      <w:r w:rsidR="009B2B38" w:rsidRPr="00811EAE">
        <w:rPr>
          <w:rFonts w:ascii="Times New Roman" w:hAnsi="Times New Roman"/>
          <w:sz w:val="24"/>
          <w:szCs w:val="24"/>
        </w:rPr>
        <w:t xml:space="preserve"> с запросами к Главе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должностным</w:t>
      </w:r>
      <w:r w:rsidR="009B2B38" w:rsidRPr="00811EAE">
        <w:rPr>
          <w:rFonts w:ascii="Times New Roman" w:hAnsi="Times New Roman"/>
          <w:sz w:val="24"/>
          <w:szCs w:val="24"/>
        </w:rPr>
        <w:t xml:space="preserve"> лицам Администрации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C487E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, руководителям предприятий и организаций, присутствующим на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 Запрос вносится в письменном виде на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подлежит включению в повестку дня;</w:t>
      </w:r>
    </w:p>
    <w:p w:rsidR="001C762F" w:rsidRPr="00811EAE" w:rsidRDefault="001C762F" w:rsidP="001C762F">
      <w:pPr>
        <w:shd w:val="clear" w:color="auto" w:fill="FFFFFF"/>
        <w:tabs>
          <w:tab w:val="left" w:pos="283"/>
        </w:tabs>
        <w:ind w:left="10" w:right="4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8) вносить в </w:t>
      </w:r>
      <w:r w:rsidR="008E2008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предложения о проведении депутатских проверок по любому вопросу, относящемуся к ведению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вносить предложения о необходимости разработки муниципального правового акта;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10) участвовать в прениях, задавать вопросы докладчикам и содокладчикам, а также председательствующему;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11) выступать на одном заседании по одному и тому же вопросу не более двух раз;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5"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12) вносить предложения по проектам принимаемых </w:t>
      </w:r>
      <w:r w:rsidR="008E2008" w:rsidRPr="00811EAE">
        <w:rPr>
          <w:rFonts w:ascii="Times New Roman" w:hAnsi="Times New Roman"/>
          <w:sz w:val="24"/>
          <w:szCs w:val="24"/>
        </w:rPr>
        <w:t xml:space="preserve">Думой </w:t>
      </w:r>
      <w:r w:rsidRPr="00811EAE">
        <w:rPr>
          <w:rFonts w:ascii="Times New Roman" w:hAnsi="Times New Roman"/>
          <w:sz w:val="24"/>
          <w:szCs w:val="24"/>
        </w:rPr>
        <w:t>муниципальных правовых актов;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13) оглашать на заседаниях обращения граждан, имеющие общественное значение;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14) знакомиться с протоколами заседаний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791B32" w:rsidRDefault="009B2B3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Pr="006C7B82">
        <w:rPr>
          <w:rFonts w:ascii="Times New Roman" w:hAnsi="Times New Roman"/>
          <w:color w:val="000000" w:themeColor="text1"/>
          <w:sz w:val="24"/>
          <w:szCs w:val="24"/>
        </w:rPr>
        <w:t>Полномочия депутата</w:t>
      </w:r>
      <w:r w:rsidR="008E2008" w:rsidRPr="006C7B82">
        <w:rPr>
          <w:rFonts w:ascii="Times New Roman" w:hAnsi="Times New Roman"/>
          <w:color w:val="000000" w:themeColor="text1"/>
          <w:sz w:val="24"/>
          <w:szCs w:val="24"/>
        </w:rPr>
        <w:t xml:space="preserve"> Думы</w:t>
      </w:r>
      <w:r w:rsidR="0021267B" w:rsidRPr="006C7B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092F" w:rsidRPr="006C7B82">
        <w:rPr>
          <w:rFonts w:ascii="Times New Roman" w:hAnsi="Times New Roman"/>
          <w:color w:val="000000" w:themeColor="text1"/>
          <w:sz w:val="24"/>
          <w:szCs w:val="24"/>
        </w:rPr>
        <w:t>Пеновского</w:t>
      </w:r>
      <w:r w:rsidRPr="006C7B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1C762F" w:rsidRPr="006C7B82">
        <w:rPr>
          <w:rFonts w:ascii="Times New Roman" w:hAnsi="Times New Roman"/>
          <w:color w:val="000000" w:themeColor="text1"/>
          <w:sz w:val="24"/>
          <w:szCs w:val="24"/>
        </w:rPr>
        <w:t xml:space="preserve"> не могут быть переданы другому лицу.</w:t>
      </w:r>
      <w:r w:rsidR="001C762F" w:rsidRPr="006C7B8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C762F" w:rsidRPr="006C7B82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3.5. Деятельность депутата  </w:t>
      </w:r>
      <w:r w:rsidR="008E2008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осуществляется в следующих формах: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1) участие в заседаниях </w:t>
      </w:r>
      <w:r w:rsidR="008E2008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участие в работе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исполнение поручений </w:t>
      </w:r>
      <w:r w:rsidR="008E2008" w:rsidRPr="00811EAE">
        <w:rPr>
          <w:rFonts w:ascii="Times New Roman" w:hAnsi="Times New Roman"/>
          <w:sz w:val="24"/>
          <w:szCs w:val="24"/>
        </w:rPr>
        <w:t>Думы и её</w:t>
      </w:r>
      <w:r w:rsidRPr="00811EAE">
        <w:rPr>
          <w:rFonts w:ascii="Times New Roman" w:hAnsi="Times New Roman"/>
          <w:sz w:val="24"/>
          <w:szCs w:val="24"/>
        </w:rPr>
        <w:t xml:space="preserve">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работа с избирателями;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может осуществляться также в иных формах, не запрещенных Конституцией Российской Федерации, федеральными законами, законами Тверск</w:t>
      </w:r>
      <w:r w:rsidR="009B2B38" w:rsidRPr="00811EAE">
        <w:rPr>
          <w:rFonts w:ascii="Times New Roman" w:hAnsi="Times New Roman"/>
          <w:sz w:val="24"/>
          <w:szCs w:val="24"/>
        </w:rPr>
        <w:t>ой области,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3.6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обязан соблюдать настоящий Регламент, присутствовать на всех заседаниях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на заседаниях комиссий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членом которых он является. О невозможности присутствовать по уважительной причине (временная нетрудоспособность, направление в командировку, отпуск и др.) депутат информирует Председателя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3.7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выступает </w:t>
      </w:r>
      <w:r w:rsidR="009B2B38" w:rsidRPr="00811EAE">
        <w:rPr>
          <w:rFonts w:ascii="Times New Roman" w:hAnsi="Times New Roman"/>
          <w:sz w:val="24"/>
          <w:szCs w:val="24"/>
        </w:rPr>
        <w:t>на заседании</w:t>
      </w:r>
      <w:r w:rsidR="00E24519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только с разрешения председательствующего.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выступающий на заседании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других лиц, допускать необоснованные обвинения в чей-либо адрес, использовать заведомо ложную информацию, призывать к незаконным действиям, вносить предложения, нарушающие права граждан и действующее законодательство.</w:t>
      </w:r>
    </w:p>
    <w:p w:rsidR="001C762F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3.8</w:t>
      </w:r>
      <w:r w:rsidR="001C762F" w:rsidRPr="00811EAE">
        <w:rPr>
          <w:rFonts w:ascii="Times New Roman" w:hAnsi="Times New Roman"/>
          <w:sz w:val="24"/>
          <w:szCs w:val="24"/>
        </w:rPr>
        <w:t>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8F0405" w:rsidRPr="009124E8" w:rsidRDefault="008F0405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24E8">
        <w:rPr>
          <w:rFonts w:ascii="Times New Roman" w:hAnsi="Times New Roman"/>
          <w:color w:val="FF0000"/>
          <w:sz w:val="24"/>
          <w:szCs w:val="24"/>
        </w:rPr>
        <w:t>3.9.</w:t>
      </w:r>
      <w:r w:rsidR="00A45ACB" w:rsidRPr="009124E8">
        <w:rPr>
          <w:rFonts w:ascii="Times New Roman" w:hAnsi="Times New Roman"/>
          <w:color w:val="FF0000"/>
          <w:sz w:val="24"/>
          <w:szCs w:val="24"/>
        </w:rPr>
        <w:t xml:space="preserve"> Депутат Думы вправе иметь помощника, который выполняет поручения депутата во взаимоотношениях с избирателями, а также общественными органами, предприятиями, учреждениями и организациями, оказывает депутату организационно-техническую и иную помощь при осуществлении депутатских полномочий, обеспечивает связь с населением избирательного округа.</w:t>
      </w: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 Избрание Гла</w:t>
      </w:r>
      <w:r w:rsidR="009B2B38" w:rsidRPr="00811EAE">
        <w:rPr>
          <w:rFonts w:ascii="Times New Roman" w:hAnsi="Times New Roman"/>
          <w:sz w:val="24"/>
          <w:szCs w:val="24"/>
        </w:rPr>
        <w:t xml:space="preserve">вы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4.1. 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 является</w:t>
      </w:r>
      <w:r w:rsidRPr="00811EAE">
        <w:rPr>
          <w:rFonts w:ascii="Times New Roman" w:hAnsi="Times New Roman"/>
          <w:sz w:val="24"/>
          <w:szCs w:val="24"/>
        </w:rPr>
        <w:t xml:space="preserve"> высш</w:t>
      </w:r>
      <w:r w:rsidR="009B2B38" w:rsidRPr="00811EAE">
        <w:rPr>
          <w:rFonts w:ascii="Times New Roman" w:hAnsi="Times New Roman"/>
          <w:sz w:val="24"/>
          <w:szCs w:val="24"/>
        </w:rPr>
        <w:t>им должностным лицом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наделяется собственными полномочиями по решению вопросов местного значения в со</w:t>
      </w:r>
      <w:r w:rsidR="009B2B38" w:rsidRPr="00811EAE">
        <w:rPr>
          <w:rFonts w:ascii="Times New Roman" w:hAnsi="Times New Roman"/>
          <w:sz w:val="24"/>
          <w:szCs w:val="24"/>
        </w:rPr>
        <w:t>ответствии с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округа, возглавляет Администрацию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i/>
          <w:sz w:val="24"/>
          <w:szCs w:val="24"/>
        </w:rPr>
        <w:t xml:space="preserve">. </w:t>
      </w:r>
      <w:r w:rsidR="00201BA0" w:rsidRPr="00811EAE">
        <w:rPr>
          <w:rFonts w:ascii="Times New Roman" w:hAnsi="Times New Roman"/>
          <w:sz w:val="24"/>
          <w:szCs w:val="24"/>
        </w:rPr>
        <w:t>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подотчётен и подконтролен населению </w:t>
      </w:r>
      <w:r w:rsidR="009B2B38" w:rsidRPr="00811EAE">
        <w:rPr>
          <w:rFonts w:ascii="Times New Roman" w:hAnsi="Times New Roman"/>
          <w:sz w:val="24"/>
          <w:szCs w:val="24"/>
        </w:rPr>
        <w:t>и Думе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9B2B38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4.2. Глава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из числа кандидатов, представленных конкурсной ком</w:t>
      </w:r>
      <w:r w:rsidR="00201BA0" w:rsidRPr="00811EAE">
        <w:rPr>
          <w:rFonts w:ascii="Times New Roman" w:hAnsi="Times New Roman"/>
          <w:sz w:val="24"/>
          <w:szCs w:val="24"/>
        </w:rPr>
        <w:t xml:space="preserve">иссией по результатам конкурса, </w:t>
      </w:r>
      <w:r w:rsidR="005536B5" w:rsidRPr="00811EAE">
        <w:rPr>
          <w:rFonts w:ascii="Times New Roman" w:hAnsi="Times New Roman"/>
          <w:sz w:val="24"/>
          <w:szCs w:val="24"/>
        </w:rPr>
        <w:t>открытым</w:t>
      </w:r>
      <w:r w:rsidR="00201BA0" w:rsidRPr="00811EAE">
        <w:rPr>
          <w:rFonts w:ascii="Times New Roman" w:hAnsi="Times New Roman"/>
          <w:sz w:val="24"/>
          <w:szCs w:val="24"/>
        </w:rPr>
        <w:t xml:space="preserve"> голосованием</w:t>
      </w:r>
      <w:r w:rsidR="001C762F"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201BA0" w:rsidRPr="00811EAE">
        <w:rPr>
          <w:rFonts w:ascii="Times New Roman" w:hAnsi="Times New Roman"/>
          <w:sz w:val="24"/>
          <w:szCs w:val="24"/>
        </w:rPr>
        <w:t>,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="00201BA0" w:rsidRPr="00811EAE">
        <w:rPr>
          <w:rFonts w:ascii="Times New Roman" w:hAnsi="Times New Roman"/>
          <w:sz w:val="24"/>
          <w:szCs w:val="24"/>
        </w:rPr>
        <w:t>сроком на пять лет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4.3. Порядок проведения конкурса по отбору кандидатур на должнос</w:t>
      </w:r>
      <w:r w:rsidR="009B2B38" w:rsidRPr="00811EAE">
        <w:rPr>
          <w:rFonts w:ascii="Times New Roman" w:hAnsi="Times New Roman"/>
          <w:sz w:val="24"/>
          <w:szCs w:val="24"/>
        </w:rPr>
        <w:t xml:space="preserve">ть Главы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устанавливается решением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4.4. </w:t>
      </w:r>
      <w:r w:rsidR="001C762F" w:rsidRPr="00811EAE">
        <w:rPr>
          <w:rFonts w:ascii="Times New Roman" w:hAnsi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4.5. </w:t>
      </w:r>
      <w:r w:rsidRPr="00811EAE">
        <w:rPr>
          <w:rFonts w:ascii="Times New Roman" w:hAnsi="Times New Roman"/>
          <w:bCs/>
          <w:sz w:val="24"/>
          <w:szCs w:val="24"/>
        </w:rPr>
        <w:t xml:space="preserve">Общее число членов конкурсной комиссии устанавливается </w:t>
      </w:r>
      <w:r w:rsidR="00515E1D" w:rsidRPr="00811EAE">
        <w:rPr>
          <w:rFonts w:ascii="Times New Roman" w:hAnsi="Times New Roman"/>
          <w:bCs/>
          <w:sz w:val="24"/>
          <w:szCs w:val="24"/>
        </w:rPr>
        <w:t>Думой</w:t>
      </w:r>
      <w:r w:rsidRPr="00811EAE">
        <w:rPr>
          <w:rFonts w:ascii="Times New Roman" w:hAnsi="Times New Roman"/>
          <w:bCs/>
          <w:sz w:val="24"/>
          <w:szCs w:val="24"/>
        </w:rPr>
        <w:t>.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4.6. Конкурсная комиссия по результатам конкурса принимает решение о представлении </w:t>
      </w:r>
      <w:r w:rsidR="00515E1D" w:rsidRPr="00811EAE">
        <w:rPr>
          <w:rFonts w:ascii="Times New Roman" w:hAnsi="Times New Roman"/>
          <w:sz w:val="24"/>
          <w:szCs w:val="24"/>
        </w:rPr>
        <w:t>Думе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не менее двух кандидато</w:t>
      </w:r>
      <w:r w:rsidR="009B2B38" w:rsidRPr="00811EAE">
        <w:rPr>
          <w:rFonts w:ascii="Times New Roman" w:hAnsi="Times New Roman"/>
          <w:sz w:val="24"/>
          <w:szCs w:val="24"/>
        </w:rPr>
        <w:t>в на должность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4.7. </w:t>
      </w:r>
      <w:r w:rsidR="00515E1D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 течение </w:t>
      </w:r>
      <w:r w:rsidR="009B2B38" w:rsidRPr="00811EAE">
        <w:rPr>
          <w:rFonts w:ascii="Times New Roman" w:hAnsi="Times New Roman"/>
          <w:sz w:val="24"/>
          <w:szCs w:val="24"/>
        </w:rPr>
        <w:t>7</w:t>
      </w:r>
      <w:r w:rsidRPr="00811EAE">
        <w:rPr>
          <w:rFonts w:ascii="Times New Roman" w:hAnsi="Times New Roman"/>
          <w:sz w:val="24"/>
          <w:szCs w:val="24"/>
        </w:rPr>
        <w:t xml:space="preserve"> дней со дня получения решения конкурсной комиссии о результатах конкурса созывает </w:t>
      </w:r>
      <w:r w:rsidR="00515E1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для принятия решен</w:t>
      </w:r>
      <w:r w:rsidR="009B2B38" w:rsidRPr="00811EAE">
        <w:rPr>
          <w:rFonts w:ascii="Times New Roman" w:hAnsi="Times New Roman"/>
          <w:sz w:val="24"/>
          <w:szCs w:val="24"/>
        </w:rPr>
        <w:t>ия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7163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4.8. Решен</w:t>
      </w:r>
      <w:r w:rsidR="009B2B38" w:rsidRPr="00811EAE">
        <w:rPr>
          <w:rFonts w:ascii="Times New Roman" w:hAnsi="Times New Roman"/>
          <w:sz w:val="24"/>
          <w:szCs w:val="24"/>
        </w:rPr>
        <w:t>ие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принимается на заседании </w:t>
      </w:r>
      <w:r w:rsidR="00515E1D" w:rsidRPr="006C7B82">
        <w:rPr>
          <w:rFonts w:ascii="Times New Roman" w:hAnsi="Times New Roman"/>
          <w:sz w:val="24"/>
          <w:szCs w:val="24"/>
        </w:rPr>
        <w:t>Думы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130280" w:rsidRPr="006C7B82">
        <w:rPr>
          <w:rFonts w:ascii="Times New Roman" w:hAnsi="Times New Roman"/>
          <w:sz w:val="24"/>
          <w:szCs w:val="24"/>
        </w:rPr>
        <w:t>открытым</w:t>
      </w:r>
      <w:r w:rsidRPr="006C7B82">
        <w:rPr>
          <w:rFonts w:ascii="Times New Roman" w:hAnsi="Times New Roman"/>
          <w:sz w:val="24"/>
          <w:szCs w:val="24"/>
        </w:rPr>
        <w:t xml:space="preserve"> голосованием</w:t>
      </w:r>
      <w:r w:rsidRPr="00811EAE">
        <w:rPr>
          <w:rFonts w:ascii="Times New Roman" w:hAnsi="Times New Roman"/>
          <w:color w:val="FF0000"/>
          <w:sz w:val="24"/>
          <w:szCs w:val="24"/>
        </w:rPr>
        <w:t>.</w:t>
      </w:r>
    </w:p>
    <w:p w:rsidR="001C762F" w:rsidRPr="00811EAE" w:rsidRDefault="007163C3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4.9</w:t>
      </w:r>
      <w:r w:rsidR="001C762F" w:rsidRPr="00811EAE">
        <w:rPr>
          <w:rFonts w:ascii="Times New Roman" w:hAnsi="Times New Roman"/>
          <w:sz w:val="24"/>
          <w:szCs w:val="24"/>
        </w:rPr>
        <w:t>. Избранным на должность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502C44" w:rsidRPr="00811EAE">
        <w:rPr>
          <w:rFonts w:ascii="Times New Roman" w:hAnsi="Times New Roman"/>
          <w:sz w:val="24"/>
          <w:szCs w:val="24"/>
        </w:rPr>
        <w:t>округа считается</w:t>
      </w:r>
      <w:r w:rsidR="001C762F" w:rsidRPr="00811EAE">
        <w:rPr>
          <w:rFonts w:ascii="Times New Roman" w:hAnsi="Times New Roman"/>
          <w:sz w:val="24"/>
          <w:szCs w:val="24"/>
        </w:rPr>
        <w:t xml:space="preserve"> кандидат, набравший в ходе голосования </w:t>
      </w:r>
      <w:r w:rsidR="007975FE" w:rsidRPr="00811EAE">
        <w:rPr>
          <w:rFonts w:ascii="Times New Roman" w:hAnsi="Times New Roman"/>
          <w:sz w:val="24"/>
          <w:szCs w:val="24"/>
        </w:rPr>
        <w:t>большинство</w:t>
      </w:r>
      <w:r w:rsidR="001C762F" w:rsidRPr="00811EAE">
        <w:rPr>
          <w:rFonts w:ascii="Times New Roman" w:hAnsi="Times New Roman"/>
          <w:sz w:val="24"/>
          <w:szCs w:val="24"/>
        </w:rPr>
        <w:t xml:space="preserve"> голосов от установленной </w:t>
      </w:r>
      <w:r w:rsidR="00502C44" w:rsidRPr="00811EAE">
        <w:rPr>
          <w:rFonts w:ascii="Times New Roman" w:hAnsi="Times New Roman"/>
          <w:sz w:val="24"/>
          <w:szCs w:val="24"/>
        </w:rPr>
        <w:t>численности депутатов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163C3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4.10</w:t>
      </w:r>
      <w:r w:rsidR="009B2B38" w:rsidRPr="00811EAE">
        <w:rPr>
          <w:rFonts w:ascii="Times New Roman" w:hAnsi="Times New Roman"/>
          <w:sz w:val="24"/>
          <w:szCs w:val="24"/>
        </w:rPr>
        <w:t>.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502C44" w:rsidRPr="00811EAE">
        <w:rPr>
          <w:rFonts w:ascii="Times New Roman" w:hAnsi="Times New Roman"/>
          <w:sz w:val="24"/>
          <w:szCs w:val="24"/>
        </w:rPr>
        <w:t>округа по</w:t>
      </w:r>
      <w:r w:rsidR="001C762F" w:rsidRPr="00811EAE">
        <w:rPr>
          <w:rFonts w:ascii="Times New Roman" w:hAnsi="Times New Roman"/>
          <w:sz w:val="24"/>
          <w:szCs w:val="24"/>
        </w:rPr>
        <w:t xml:space="preserve"> итогам голосования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принимается соответствующее решение.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5. Постоянные 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депутатские </w:t>
      </w:r>
      <w:r w:rsidR="00502C44" w:rsidRPr="00811EAE">
        <w:rPr>
          <w:rFonts w:ascii="Times New Roman" w:hAnsi="Times New Roman"/>
          <w:b/>
          <w:sz w:val="24"/>
          <w:szCs w:val="24"/>
        </w:rPr>
        <w:t>комиссии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E605A8" w:rsidRPr="00811EAE">
        <w:rPr>
          <w:rFonts w:ascii="Times New Roman" w:hAnsi="Times New Roman"/>
          <w:b/>
          <w:sz w:val="24"/>
          <w:szCs w:val="24"/>
        </w:rPr>
        <w:t>.</w:t>
      </w:r>
    </w:p>
    <w:p w:rsidR="00E605A8" w:rsidRPr="00811EAE" w:rsidRDefault="00B643E0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Депутатские объединения (ф</w:t>
      </w:r>
      <w:r w:rsidR="00E605A8" w:rsidRPr="00811EAE">
        <w:rPr>
          <w:rFonts w:ascii="Times New Roman" w:hAnsi="Times New Roman"/>
          <w:b/>
          <w:sz w:val="24"/>
          <w:szCs w:val="24"/>
        </w:rPr>
        <w:t>ракции</w:t>
      </w:r>
      <w:r w:rsidRPr="00811EAE">
        <w:rPr>
          <w:rFonts w:ascii="Times New Roman" w:hAnsi="Times New Roman"/>
          <w:b/>
          <w:sz w:val="24"/>
          <w:szCs w:val="24"/>
        </w:rPr>
        <w:t>)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в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 Думе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5.1. Из числа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на срок полномочий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создаются постоянные </w:t>
      </w:r>
      <w:r w:rsidR="0040633F" w:rsidRPr="00811EAE">
        <w:rPr>
          <w:rFonts w:ascii="Times New Roman" w:hAnsi="Times New Roman"/>
          <w:sz w:val="24"/>
          <w:szCs w:val="24"/>
        </w:rPr>
        <w:t xml:space="preserve">депутатские </w:t>
      </w:r>
      <w:r w:rsidRPr="00811EAE">
        <w:rPr>
          <w:rFonts w:ascii="Times New Roman" w:hAnsi="Times New Roman"/>
          <w:sz w:val="24"/>
          <w:szCs w:val="24"/>
        </w:rPr>
        <w:t xml:space="preserve">комиссии по вопросам, отнесенным к компетенции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bookmarkStart w:id="7" w:name="sub_31"/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для предварительного рассмотрения и подготовки вопросов, выносимых на заседания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подготовки по ним заключений и проектов решений, а так же для изучения и решения вопросов,  относящихся к компетенции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7"/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5.2. Постоянные</w:t>
      </w:r>
      <w:r w:rsidR="00B643E0" w:rsidRPr="00811EAE">
        <w:rPr>
          <w:rFonts w:ascii="Times New Roman" w:hAnsi="Times New Roman"/>
          <w:sz w:val="24"/>
          <w:szCs w:val="24"/>
        </w:rPr>
        <w:t xml:space="preserve"> депутатские</w:t>
      </w:r>
      <w:r w:rsidRPr="00811EAE">
        <w:rPr>
          <w:rFonts w:ascii="Times New Roman" w:hAnsi="Times New Roman"/>
          <w:sz w:val="24"/>
          <w:szCs w:val="24"/>
        </w:rPr>
        <w:t xml:space="preserve"> комиссии являются основными рабочими органами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подотчетны ему.</w:t>
      </w:r>
      <w:bookmarkStart w:id="8" w:name="sub_32"/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5.3. Перечень</w:t>
      </w:r>
      <w:r w:rsidR="007975FE" w:rsidRPr="00811EAE">
        <w:rPr>
          <w:rFonts w:ascii="Times New Roman" w:hAnsi="Times New Roman"/>
          <w:sz w:val="24"/>
          <w:szCs w:val="24"/>
        </w:rPr>
        <w:t>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 xml:space="preserve">персональный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утверждаются решением Думы.</w:t>
      </w:r>
    </w:p>
    <w:p w:rsidR="007975FE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5.4. </w:t>
      </w:r>
      <w:r w:rsidR="007975FE" w:rsidRPr="00811EAE">
        <w:rPr>
          <w:rFonts w:ascii="Times New Roman" w:hAnsi="Times New Roman"/>
          <w:sz w:val="24"/>
          <w:szCs w:val="24"/>
        </w:rPr>
        <w:t xml:space="preserve">Полномочия, вопросы ведения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 Думы, порядок их работы определяются Положением о постоянных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B643E0" w:rsidRPr="00811EAE">
        <w:rPr>
          <w:rFonts w:ascii="Times New Roman" w:hAnsi="Times New Roman"/>
          <w:sz w:val="24"/>
          <w:szCs w:val="24"/>
        </w:rPr>
        <w:t>депутатских</w:t>
      </w:r>
      <w:r w:rsidR="00502C44" w:rsidRPr="00811EAE">
        <w:rPr>
          <w:rFonts w:ascii="Times New Roman" w:hAnsi="Times New Roman"/>
          <w:sz w:val="24"/>
          <w:szCs w:val="24"/>
        </w:rPr>
        <w:t xml:space="preserve"> комиссиях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502C4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975FE" w:rsidRPr="00811EAE">
        <w:rPr>
          <w:rFonts w:ascii="Times New Roman" w:hAnsi="Times New Roman"/>
          <w:sz w:val="24"/>
          <w:szCs w:val="24"/>
        </w:rPr>
        <w:t>, утвержденным решением Думы.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5.5. Предложения по количеству, наименованию и персональному составу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вносятся на заседании Председателем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Состав каждой комиссии формируется с учетом профессиональной деятельности, а также личных пожеланий депутатов</w:t>
      </w:r>
      <w:r w:rsidR="0040633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5.6. Решение о формировании комиссий, их составе принимается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 открытым голосованием.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5.7. Председатели  комиссий избираются членами комиссий из своего состава  и утверждаются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5.8.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оглашает количественный и персональный состав каждой комиссии и вносит его на голосование. Голосование проводится в целом по составу каждой комиссии. Решения принимаются, если за них проголосовало большинство </w:t>
      </w:r>
      <w:r w:rsidR="007975FE" w:rsidRPr="00811EAE">
        <w:rPr>
          <w:rFonts w:ascii="Times New Roman" w:hAnsi="Times New Roman"/>
          <w:sz w:val="24"/>
          <w:szCs w:val="24"/>
        </w:rPr>
        <w:t xml:space="preserve">от установленной численности </w:t>
      </w:r>
      <w:r w:rsidRPr="00811EAE">
        <w:rPr>
          <w:rFonts w:ascii="Times New Roman" w:hAnsi="Times New Roman"/>
          <w:sz w:val="24"/>
          <w:szCs w:val="24"/>
        </w:rPr>
        <w:t xml:space="preserve">депутатов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5.9. В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не может быть избран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9" w:name="sub_33"/>
      <w:bookmarkEnd w:id="8"/>
    </w:p>
    <w:p w:rsidR="00057152" w:rsidRPr="00811EAE" w:rsidRDefault="00CD2C76" w:rsidP="0005715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5.10. </w:t>
      </w:r>
      <w:r w:rsidR="00057152" w:rsidRPr="00811EAE">
        <w:rPr>
          <w:rFonts w:ascii="Times New Roman" w:hAnsi="Times New Roman"/>
          <w:sz w:val="24"/>
          <w:szCs w:val="24"/>
        </w:rPr>
        <w:t xml:space="preserve">Депутат принимает личное участие в заседании комиссии, членом которого он является. Депутат, не входящий в состав комиссии может присутствовать на её заседаниях с правом совещательного голоса. Председатель </w:t>
      </w:r>
      <w:r w:rsidR="00057152" w:rsidRPr="00811EAE">
        <w:rPr>
          <w:rFonts w:ascii="Times New Roman" w:hAnsi="Times New Roman"/>
          <w:bCs/>
          <w:sz w:val="24"/>
          <w:szCs w:val="24"/>
        </w:rPr>
        <w:t xml:space="preserve">Думы </w:t>
      </w:r>
      <w:r w:rsidR="00057152" w:rsidRPr="00811EAE">
        <w:rPr>
          <w:rFonts w:ascii="Times New Roman" w:hAnsi="Times New Roman"/>
          <w:sz w:val="24"/>
          <w:szCs w:val="24"/>
        </w:rPr>
        <w:t>имеет право принимать участие в работе любой комиссии.</w:t>
      </w:r>
    </w:p>
    <w:p w:rsidR="00D60024" w:rsidRPr="00811EAE" w:rsidRDefault="00CD2C76" w:rsidP="00CD2C76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5.11.</w:t>
      </w:r>
      <w:r w:rsidR="00D60024" w:rsidRPr="00811EAE">
        <w:rPr>
          <w:sz w:val="24"/>
          <w:szCs w:val="24"/>
        </w:rPr>
        <w:t xml:space="preserve">Депутат может быть выведен из состава </w:t>
      </w:r>
      <w:r w:rsidR="00B643E0" w:rsidRPr="00811EAE">
        <w:rPr>
          <w:rFonts w:ascii="Times New Roman" w:hAnsi="Times New Roman"/>
          <w:sz w:val="24"/>
          <w:szCs w:val="24"/>
        </w:rPr>
        <w:t>постоянной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D60024" w:rsidRPr="00811EAE">
        <w:rPr>
          <w:sz w:val="24"/>
          <w:szCs w:val="24"/>
        </w:rPr>
        <w:t xml:space="preserve">депутатской комиссии решением </w:t>
      </w:r>
      <w:r w:rsidR="00D60024" w:rsidRPr="00811EAE">
        <w:rPr>
          <w:bCs/>
          <w:sz w:val="24"/>
          <w:szCs w:val="24"/>
        </w:rPr>
        <w:t>Думы</w:t>
      </w:r>
      <w:r w:rsidR="00D60024" w:rsidRPr="00811EAE">
        <w:rPr>
          <w:sz w:val="24"/>
          <w:szCs w:val="24"/>
        </w:rPr>
        <w:t xml:space="preserve"> на основании личного заявления или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1C762F" w:rsidRPr="00811EAE" w:rsidRDefault="00CD2C76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5.12</w:t>
      </w:r>
      <w:r w:rsidR="001C762F" w:rsidRPr="00811EAE">
        <w:rPr>
          <w:rFonts w:ascii="Times New Roman" w:hAnsi="Times New Roman"/>
          <w:sz w:val="24"/>
          <w:szCs w:val="24"/>
        </w:rPr>
        <w:t xml:space="preserve">.В случае необходимости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образовывать новые постоянные комиссии, упразднять или реорганизовывать ранее созданные.</w:t>
      </w:r>
      <w:bookmarkStart w:id="10" w:name="sub_34"/>
      <w:bookmarkEnd w:id="9"/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5.13</w:t>
      </w:r>
      <w:r w:rsidR="001C762F" w:rsidRPr="00811EAE">
        <w:rPr>
          <w:rFonts w:ascii="Times New Roman" w:hAnsi="Times New Roman"/>
          <w:sz w:val="24"/>
          <w:szCs w:val="24"/>
        </w:rPr>
        <w:t>. Координацию деятельности постоянных комиссий и оказание им помощи осу</w:t>
      </w:r>
      <w:r w:rsidR="00383CB7" w:rsidRPr="00811EAE">
        <w:rPr>
          <w:rFonts w:ascii="Times New Roman" w:hAnsi="Times New Roman"/>
          <w:sz w:val="24"/>
          <w:szCs w:val="24"/>
        </w:rPr>
        <w:t xml:space="preserve">ществляет Председатель Думы </w:t>
      </w:r>
      <w:r w:rsidR="001C762F" w:rsidRPr="00811EAE">
        <w:rPr>
          <w:rFonts w:ascii="Times New Roman" w:hAnsi="Times New Roman"/>
          <w:sz w:val="24"/>
          <w:szCs w:val="24"/>
        </w:rPr>
        <w:t xml:space="preserve">и заместитель Председателя 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а в рамках компетенции соответствующей комиссии - также и председатели комиссий.</w:t>
      </w:r>
    </w:p>
    <w:p w:rsidR="00C272D8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5.14</w:t>
      </w:r>
      <w:r w:rsidR="001C762F" w:rsidRPr="00811EAE">
        <w:rPr>
          <w:rFonts w:ascii="Times New Roman" w:hAnsi="Times New Roman"/>
          <w:sz w:val="24"/>
          <w:szCs w:val="24"/>
        </w:rPr>
        <w:t>. Постоянные комиссии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</w:t>
      </w:r>
      <w:r w:rsidR="00502C44" w:rsidRPr="00811EAE">
        <w:rPr>
          <w:rFonts w:ascii="Times New Roman" w:hAnsi="Times New Roman"/>
          <w:sz w:val="24"/>
          <w:szCs w:val="24"/>
        </w:rPr>
        <w:t>дразделений Администрации</w:t>
      </w:r>
      <w:r w:rsidR="002E04FF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502C4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государственных и негосударственных органов, предприятий и общественных организаций, средств массовой информации. </w:t>
      </w:r>
      <w:bookmarkStart w:id="11" w:name="sub_36"/>
      <w:bookmarkEnd w:id="10"/>
    </w:p>
    <w:p w:rsidR="001C762F" w:rsidRPr="00417554" w:rsidRDefault="0021267B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554">
        <w:rPr>
          <w:rFonts w:ascii="Times New Roman" w:hAnsi="Times New Roman"/>
          <w:sz w:val="24"/>
          <w:szCs w:val="24"/>
        </w:rPr>
        <w:t>Приглашенные</w:t>
      </w:r>
      <w:r w:rsidR="002E04FF" w:rsidRPr="00417554">
        <w:rPr>
          <w:rFonts w:ascii="Times New Roman" w:hAnsi="Times New Roman"/>
          <w:sz w:val="24"/>
          <w:szCs w:val="24"/>
        </w:rPr>
        <w:t xml:space="preserve"> должностные лица  и руководители  структурных подразделений Администрации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E04FF" w:rsidRPr="00417554">
        <w:rPr>
          <w:rFonts w:ascii="Times New Roman" w:hAnsi="Times New Roman"/>
          <w:sz w:val="24"/>
          <w:szCs w:val="24"/>
        </w:rPr>
        <w:t xml:space="preserve"> муниципального органа </w:t>
      </w:r>
      <w:r w:rsidRPr="00417554">
        <w:rPr>
          <w:rFonts w:ascii="Times New Roman" w:hAnsi="Times New Roman"/>
          <w:sz w:val="24"/>
          <w:szCs w:val="24"/>
        </w:rPr>
        <w:t>обязаны, явится на засед</w:t>
      </w:r>
      <w:r w:rsidR="00C272D8" w:rsidRPr="00417554">
        <w:rPr>
          <w:rFonts w:ascii="Times New Roman" w:hAnsi="Times New Roman"/>
          <w:sz w:val="24"/>
          <w:szCs w:val="24"/>
        </w:rPr>
        <w:t>ание Думы или комиссии.</w:t>
      </w:r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5.15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решения каких-либо конкретных задач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вправе создавать временные комиссии, рабочие группы и другие органы.</w:t>
      </w:r>
    </w:p>
    <w:p w:rsidR="002B027B" w:rsidRPr="00811EAE" w:rsidRDefault="002B027B" w:rsidP="002B027B">
      <w:pPr>
        <w:ind w:firstLine="709"/>
        <w:jc w:val="both"/>
        <w:rPr>
          <w:b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5.16. </w:t>
      </w:r>
      <w:r w:rsidRPr="00811EAE">
        <w:rPr>
          <w:sz w:val="24"/>
          <w:szCs w:val="24"/>
        </w:rPr>
        <w:t xml:space="preserve">Депутаты </w:t>
      </w:r>
      <w:r w:rsidRPr="00811EAE">
        <w:rPr>
          <w:bCs/>
          <w:sz w:val="24"/>
          <w:szCs w:val="24"/>
        </w:rPr>
        <w:t>Думы могут создавать</w:t>
      </w:r>
      <w:r w:rsidRPr="00811EAE">
        <w:rPr>
          <w:sz w:val="24"/>
          <w:szCs w:val="24"/>
        </w:rPr>
        <w:t xml:space="preserve"> депутатские объединения (фракции).</w:t>
      </w:r>
    </w:p>
    <w:p w:rsidR="002B027B" w:rsidRPr="00811EAE" w:rsidRDefault="002B027B" w:rsidP="002B027B">
      <w:pPr>
        <w:ind w:firstLine="851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Депутат, входящий во фракцию, может быть членом только той политической партии, во фракцию которой он входит.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5.17.</w:t>
      </w:r>
      <w:r w:rsidRPr="00811EAE">
        <w:rPr>
          <w:rFonts w:asciiTheme="minorHAnsi" w:hAnsiTheme="minorHAnsi"/>
          <w:sz w:val="24"/>
          <w:szCs w:val="24"/>
        </w:rPr>
        <w:t> </w:t>
      </w:r>
      <w:r w:rsidRPr="00811EAE">
        <w:rPr>
          <w:sz w:val="24"/>
          <w:szCs w:val="24"/>
        </w:rPr>
        <w:t>Решение о создании фракции принимается на организационном собрании фракции и оформляется протоколом. В протоколе указываются наименование фракции, цели и задачи создания, численность, фамилии, имена, отчества депутатов, вошедших во фракцию, а также фамилия, имя и отчество руководителя фракции.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5.18.</w:t>
      </w:r>
      <w:r w:rsidRPr="00811EAE">
        <w:rPr>
          <w:rFonts w:asciiTheme="minorHAnsi" w:hAnsiTheme="minorHAnsi"/>
          <w:sz w:val="24"/>
          <w:szCs w:val="24"/>
        </w:rPr>
        <w:t> </w:t>
      </w:r>
      <w:r w:rsidRPr="00811EAE">
        <w:rPr>
          <w:sz w:val="24"/>
          <w:szCs w:val="24"/>
        </w:rPr>
        <w:t>Для регистрации фракции в Думу представляются следующие документы: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sz w:val="24"/>
          <w:szCs w:val="24"/>
        </w:rPr>
        <w:t>1) уведомление о создании фракции;</w:t>
      </w:r>
    </w:p>
    <w:p w:rsidR="002B027B" w:rsidRPr="00811EAE" w:rsidRDefault="002B027B" w:rsidP="002B027B">
      <w:pPr>
        <w:widowControl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2) протокол организационного собрания фракции, включающий решение о создании фракции с указанием информации об официальном названии, составе, а также о ее руководителе</w:t>
      </w:r>
      <w:r w:rsidRPr="00811EAE">
        <w:rPr>
          <w:rFonts w:asciiTheme="minorHAnsi" w:hAnsiTheme="minorHAnsi"/>
          <w:sz w:val="24"/>
          <w:szCs w:val="24"/>
        </w:rPr>
        <w:t>.</w:t>
      </w:r>
    </w:p>
    <w:p w:rsidR="002B027B" w:rsidRPr="00811EAE" w:rsidRDefault="002B027B" w:rsidP="002B027B">
      <w:pPr>
        <w:widowControl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Решение о регистрации фракции принимается Думой.</w:t>
      </w:r>
    </w:p>
    <w:p w:rsidR="001C762F" w:rsidRPr="00417554" w:rsidRDefault="002B027B" w:rsidP="00417554">
      <w:pPr>
        <w:ind w:firstLine="851"/>
        <w:jc w:val="both"/>
        <w:rPr>
          <w:rFonts w:asciiTheme="minorHAnsi" w:hAnsiTheme="minorHAnsi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5.19. </w:t>
      </w:r>
      <w:r w:rsidRPr="00811EAE">
        <w:rPr>
          <w:sz w:val="24"/>
          <w:szCs w:val="24"/>
        </w:rPr>
        <w:t>Фракция самостоятельно устанавливает порядок внутренней организации своей деятельности.</w:t>
      </w:r>
    </w:p>
    <w:p w:rsidR="00CD2C76" w:rsidRPr="006C7B82" w:rsidRDefault="001C762F" w:rsidP="00846430">
      <w:pPr>
        <w:pStyle w:val="1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6. </w:t>
      </w:r>
      <w:r w:rsidR="00CD2C76" w:rsidRPr="006C7B82">
        <w:rPr>
          <w:rFonts w:ascii="Times New Roman" w:hAnsi="Times New Roman"/>
          <w:sz w:val="24"/>
          <w:szCs w:val="24"/>
        </w:rPr>
        <w:t>Организационное обеспечение деятельности</w:t>
      </w:r>
      <w:r w:rsidR="00CD2C76" w:rsidRPr="006C7B82">
        <w:rPr>
          <w:rFonts w:ascii="Times New Roman" w:hAnsi="Times New Roman"/>
          <w:sz w:val="24"/>
          <w:szCs w:val="24"/>
        </w:rPr>
        <w:br/>
        <w:t xml:space="preserve"> Думы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52092F" w:rsidRPr="006C7B82">
        <w:rPr>
          <w:rFonts w:ascii="Times New Roman" w:hAnsi="Times New Roman"/>
          <w:sz w:val="24"/>
          <w:szCs w:val="24"/>
        </w:rPr>
        <w:t>Пеновского</w:t>
      </w:r>
      <w:r w:rsidR="00502C44" w:rsidRPr="006C7B82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C762F" w:rsidRPr="006C7B82" w:rsidRDefault="001C762F" w:rsidP="00846430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bookmarkEnd w:id="11"/>
    <w:p w:rsidR="001C762F" w:rsidRPr="006C7B82" w:rsidRDefault="005937F0" w:rsidP="001C762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7B82">
        <w:rPr>
          <w:rFonts w:ascii="Times New Roman" w:hAnsi="Times New Roman"/>
          <w:bCs/>
          <w:sz w:val="24"/>
          <w:szCs w:val="24"/>
        </w:rPr>
        <w:t xml:space="preserve">6.1. Организационное, </w:t>
      </w:r>
      <w:r w:rsidR="001C762F" w:rsidRPr="006C7B82">
        <w:rPr>
          <w:rFonts w:ascii="Times New Roman" w:hAnsi="Times New Roman"/>
          <w:bCs/>
          <w:sz w:val="24"/>
          <w:szCs w:val="24"/>
        </w:rPr>
        <w:t>документационное, информаци</w:t>
      </w:r>
      <w:r w:rsidRPr="006C7B82">
        <w:rPr>
          <w:rFonts w:ascii="Times New Roman" w:hAnsi="Times New Roman"/>
          <w:bCs/>
          <w:sz w:val="24"/>
          <w:szCs w:val="24"/>
        </w:rPr>
        <w:t>онное и материально-техническое</w:t>
      </w:r>
      <w:r w:rsidR="001C762F" w:rsidRPr="006C7B82">
        <w:rPr>
          <w:rFonts w:ascii="Times New Roman" w:hAnsi="Times New Roman"/>
          <w:bCs/>
          <w:sz w:val="24"/>
          <w:szCs w:val="24"/>
        </w:rPr>
        <w:t xml:space="preserve"> обеспечение деятельности </w:t>
      </w:r>
      <w:r w:rsidR="00D60024" w:rsidRPr="006C7B82">
        <w:rPr>
          <w:rFonts w:ascii="Times New Roman" w:hAnsi="Times New Roman"/>
          <w:bCs/>
          <w:sz w:val="24"/>
          <w:szCs w:val="24"/>
        </w:rPr>
        <w:t>Думы</w:t>
      </w:r>
      <w:r w:rsidR="001C762F" w:rsidRPr="006C7B82">
        <w:rPr>
          <w:rFonts w:ascii="Times New Roman" w:hAnsi="Times New Roman"/>
          <w:bCs/>
          <w:sz w:val="24"/>
          <w:szCs w:val="24"/>
        </w:rPr>
        <w:t xml:space="preserve"> осуществляет </w:t>
      </w:r>
      <w:r w:rsidR="00CC50F9" w:rsidRPr="006C7B82">
        <w:rPr>
          <w:rFonts w:ascii="Times New Roman" w:hAnsi="Times New Roman"/>
          <w:bCs/>
          <w:sz w:val="24"/>
          <w:szCs w:val="24"/>
        </w:rPr>
        <w:t>аппарат Думы Пеновского муниципального округа</w:t>
      </w:r>
      <w:r w:rsidR="006A56B0" w:rsidRPr="006C7B82">
        <w:rPr>
          <w:rFonts w:ascii="Times New Roman" w:hAnsi="Times New Roman"/>
          <w:bCs/>
          <w:sz w:val="24"/>
          <w:szCs w:val="24"/>
        </w:rPr>
        <w:t xml:space="preserve">, действующий в соответствии с Положением об </w:t>
      </w:r>
      <w:r w:rsidR="00AF6163" w:rsidRPr="006C7B82">
        <w:rPr>
          <w:rFonts w:ascii="Times New Roman" w:hAnsi="Times New Roman"/>
          <w:bCs/>
          <w:sz w:val="24"/>
          <w:szCs w:val="24"/>
        </w:rPr>
        <w:t>аппарате Думы Пеновского муниципального округа, утверждаемым Думой</w:t>
      </w:r>
      <w:r w:rsidR="00357E5D" w:rsidRPr="006C7B82">
        <w:rPr>
          <w:rFonts w:ascii="Times New Roman" w:hAnsi="Times New Roman"/>
          <w:bCs/>
          <w:sz w:val="24"/>
          <w:szCs w:val="24"/>
        </w:rPr>
        <w:t>.</w:t>
      </w:r>
    </w:p>
    <w:p w:rsidR="00CD2C76" w:rsidRPr="00417554" w:rsidRDefault="001C762F" w:rsidP="006A56B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7B82">
        <w:rPr>
          <w:rFonts w:ascii="Times New Roman" w:hAnsi="Times New Roman"/>
          <w:bCs/>
          <w:sz w:val="24"/>
          <w:szCs w:val="24"/>
        </w:rPr>
        <w:t>6.2.</w:t>
      </w:r>
      <w:r w:rsidR="004B151B" w:rsidRPr="006C7B82">
        <w:rPr>
          <w:rFonts w:ascii="Times New Roman" w:hAnsi="Times New Roman"/>
          <w:sz w:val="24"/>
          <w:szCs w:val="24"/>
        </w:rPr>
        <w:t xml:space="preserve"> </w:t>
      </w:r>
      <w:bookmarkStart w:id="12" w:name="sub_82"/>
      <w:r w:rsidR="00AF6163" w:rsidRPr="006C7B82">
        <w:rPr>
          <w:rFonts w:ascii="Times New Roman" w:hAnsi="Times New Roman"/>
          <w:sz w:val="24"/>
          <w:szCs w:val="24"/>
        </w:rPr>
        <w:t>Структуру и штатную численность аппарата Думы Пеновского муниципального округа утверждает Дума.</w:t>
      </w:r>
    </w:p>
    <w:bookmarkEnd w:id="12"/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7. Общий порядок работы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7.1. Основной формой работы</w:t>
      </w:r>
      <w:r w:rsidR="00D600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является заседание.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7.2. Первое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 собирается  не позднее 30 дней со дня избрания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правомочном составе. До избрания Председателя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ведет старейший по возрасту депутат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7.3.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присутствует не менее 50 процентов от числа избранных депутатов.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7.4.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проводятся по мере необходимости, но  не реже одного раза в три месяца, в рабочие дни.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7.5.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быть очередными и внеочередными.</w:t>
      </w:r>
    </w:p>
    <w:p w:rsidR="00D60024" w:rsidRPr="00811EAE" w:rsidRDefault="001C762F" w:rsidP="00A20246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7.6.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проводятся открыто. </w:t>
      </w:r>
      <w:r w:rsidR="00D60024" w:rsidRPr="00811EAE">
        <w:rPr>
          <w:sz w:val="24"/>
          <w:szCs w:val="24"/>
        </w:rPr>
        <w:t>По решению Думы могут проводиться закрытые заседания.</w:t>
      </w:r>
    </w:p>
    <w:p w:rsidR="004045FF" w:rsidRPr="00811EAE" w:rsidRDefault="004045FF" w:rsidP="004045FF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sz w:val="24"/>
          <w:szCs w:val="24"/>
        </w:rPr>
        <w:t>Глава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F94C26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sz w:val="24"/>
          <w:szCs w:val="24"/>
        </w:rPr>
        <w:t xml:space="preserve"> и представители органов прокуратуры вправе присутствовать на закрытом заседании Думы. Вопрос о присутствии иных лиц на закрытом заседании определяется  решением  Думы.</w:t>
      </w:r>
    </w:p>
    <w:p w:rsidR="001C762F" w:rsidRPr="00811EAE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7.7. Первое заседание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открывает 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сообщает итоги выборов и оглашает список избранных депутатов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7.8. Председатель избирательной комиссии соответствующего уровня либо член избирательной комиссии, исполняющий</w:t>
      </w:r>
      <w:r w:rsidR="00A20246" w:rsidRPr="00811EAE">
        <w:rPr>
          <w:rFonts w:ascii="Times New Roman" w:hAnsi="Times New Roman"/>
          <w:sz w:val="24"/>
          <w:szCs w:val="24"/>
        </w:rPr>
        <w:t xml:space="preserve"> на момент проведения заседания</w:t>
      </w:r>
      <w:r w:rsidRPr="00811EAE">
        <w:rPr>
          <w:rFonts w:ascii="Times New Roman" w:hAnsi="Times New Roman"/>
          <w:sz w:val="24"/>
          <w:szCs w:val="24"/>
        </w:rPr>
        <w:t xml:space="preserve"> полномочия председателя избирательной комиссии, вручает избранным депутатам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удостоверения. Образец удостоверения утверждается решением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E414DD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7.9. Удостоверение является документом, подтверждающим личность и полномочия депутата, которым он пользуется в течение срока своих полномочий.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7.10. В случае прекращения полномочий депутата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</w:t>
      </w:r>
      <w:r w:rsidR="00A20246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уведомляет об этом соответствующую избирательную комиссию, которая аннулирует выданное удостоверение.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7.11. На первом заседании </w:t>
      </w:r>
      <w:r w:rsidR="00A20246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избирает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F0913" w:rsidRPr="00811EAE">
        <w:rPr>
          <w:rFonts w:ascii="Times New Roman" w:hAnsi="Times New Roman"/>
          <w:sz w:val="24"/>
          <w:szCs w:val="24"/>
        </w:rPr>
        <w:t>и заместителя</w:t>
      </w:r>
      <w:r w:rsidRPr="00811EAE">
        <w:rPr>
          <w:rFonts w:ascii="Times New Roman" w:hAnsi="Times New Roman"/>
          <w:sz w:val="24"/>
          <w:szCs w:val="24"/>
        </w:rPr>
        <w:t xml:space="preserve">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7.12. </w:t>
      </w:r>
      <w:r w:rsidRPr="006C7B82">
        <w:rPr>
          <w:rFonts w:ascii="Times New Roman" w:hAnsi="Times New Roman"/>
          <w:sz w:val="24"/>
          <w:szCs w:val="24"/>
        </w:rPr>
        <w:t xml:space="preserve">О созыве заседания </w:t>
      </w:r>
      <w:r w:rsidR="00A20246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Председатель </w:t>
      </w:r>
      <w:r w:rsidR="00A20246" w:rsidRPr="006C7B82">
        <w:rPr>
          <w:rFonts w:ascii="Times New Roman" w:hAnsi="Times New Roman"/>
          <w:sz w:val="24"/>
          <w:szCs w:val="24"/>
        </w:rPr>
        <w:t>Думы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Pr="006C7B82">
        <w:rPr>
          <w:rFonts w:ascii="Times New Roman" w:hAnsi="Times New Roman"/>
          <w:sz w:val="24"/>
          <w:szCs w:val="24"/>
        </w:rPr>
        <w:t>издает постановление, в котором</w:t>
      </w:r>
      <w:r w:rsidRPr="00811EAE">
        <w:rPr>
          <w:rFonts w:ascii="Times New Roman" w:hAnsi="Times New Roman"/>
          <w:sz w:val="24"/>
          <w:szCs w:val="24"/>
        </w:rPr>
        <w:t xml:space="preserve"> указывается дата, время и место проведения заседания, вопросы, предлагаемые для рассмотрения на заседании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7.13. Внеочередные заседания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созываются </w:t>
      </w:r>
      <w:r w:rsidRPr="006C7B82">
        <w:rPr>
          <w:rFonts w:ascii="Times New Roman" w:hAnsi="Times New Roman"/>
          <w:sz w:val="24"/>
          <w:szCs w:val="24"/>
        </w:rPr>
        <w:t>не позднее, чем за три дня до</w:t>
      </w:r>
      <w:r w:rsidRPr="00811EAE">
        <w:rPr>
          <w:rFonts w:ascii="Times New Roman" w:hAnsi="Times New Roman"/>
          <w:sz w:val="24"/>
          <w:szCs w:val="24"/>
        </w:rPr>
        <w:t xml:space="preserve"> заседания </w:t>
      </w:r>
      <w:r w:rsidR="00C82DA7" w:rsidRPr="00811EAE">
        <w:rPr>
          <w:rFonts w:ascii="Times New Roman" w:hAnsi="Times New Roman"/>
          <w:sz w:val="24"/>
          <w:szCs w:val="24"/>
        </w:rPr>
        <w:t>по предложению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или по инициативе не менее одной трети депутатов от установленной численности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Предложения о созыве внеочередного заседания направляются Председателю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письменном виде с указанием вопросов, предлагаемых к включению в повестку дня, и обоснованием необходимости проведения внеочередного заседания. Повестка дня внеочередного заседания формируется Председателем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7.14. Вопросы в повестку дня очередного и внеочередного заседания включаются, как правило, при наличии проектов решений. </w:t>
      </w:r>
    </w:p>
    <w:p w:rsidR="001C762F" w:rsidRPr="00811EAE" w:rsidRDefault="00A20246" w:rsidP="00AE714E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7.15. </w:t>
      </w:r>
      <w:r w:rsidRPr="009124E8">
        <w:rPr>
          <w:rFonts w:ascii="Times New Roman" w:hAnsi="Times New Roman"/>
          <w:color w:val="FF0000"/>
          <w:sz w:val="24"/>
          <w:szCs w:val="24"/>
        </w:rPr>
        <w:t>Проекты решений</w:t>
      </w:r>
      <w:r w:rsidR="001C60D6" w:rsidRPr="00912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24E8">
        <w:rPr>
          <w:rFonts w:ascii="Times New Roman" w:hAnsi="Times New Roman"/>
          <w:color w:val="FF0000"/>
          <w:sz w:val="24"/>
          <w:szCs w:val="24"/>
        </w:rPr>
        <w:t>Думы</w:t>
      </w:r>
      <w:r w:rsidR="00302FD5" w:rsidRPr="00912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2FD5" w:rsidRPr="009124E8">
        <w:rPr>
          <w:rFonts w:ascii="Times New Roman" w:hAnsi="Times New Roman"/>
          <w:bCs/>
          <w:color w:val="FF0000"/>
          <w:sz w:val="24"/>
          <w:szCs w:val="24"/>
        </w:rPr>
        <w:t xml:space="preserve">вносятся </w:t>
      </w:r>
      <w:r w:rsidR="00302FD5" w:rsidRPr="009124E8">
        <w:rPr>
          <w:rFonts w:ascii="Times New Roman" w:hAnsi="Times New Roman"/>
          <w:color w:val="FF0000"/>
          <w:sz w:val="24"/>
          <w:szCs w:val="24"/>
        </w:rPr>
        <w:t>в Думу в соответствии с требованиями раздела 8 настоящего Регламента</w:t>
      </w:r>
      <w:r w:rsidR="001C60D6" w:rsidRPr="00912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24E8">
        <w:rPr>
          <w:rFonts w:ascii="Times New Roman" w:hAnsi="Times New Roman"/>
          <w:bCs/>
          <w:color w:val="FF0000"/>
          <w:sz w:val="24"/>
          <w:szCs w:val="24"/>
        </w:rPr>
        <w:t>субъектами</w:t>
      </w:r>
      <w:r w:rsidR="001C762F" w:rsidRPr="009124E8">
        <w:rPr>
          <w:rFonts w:ascii="Times New Roman" w:hAnsi="Times New Roman"/>
          <w:bCs/>
          <w:color w:val="FF0000"/>
          <w:sz w:val="24"/>
          <w:szCs w:val="24"/>
        </w:rPr>
        <w:t xml:space="preserve"> правотворческой инициативы</w:t>
      </w:r>
      <w:r w:rsidR="007827DD" w:rsidRPr="009124E8">
        <w:rPr>
          <w:rFonts w:ascii="Times New Roman" w:hAnsi="Times New Roman"/>
          <w:bCs/>
          <w:color w:val="FF0000"/>
          <w:sz w:val="24"/>
          <w:szCs w:val="24"/>
        </w:rPr>
        <w:t xml:space="preserve"> указанными в п.8.2 настоящего Регламента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7.16. Подготовленные проекты</w:t>
      </w:r>
      <w:r w:rsidR="001C762F" w:rsidRPr="00811EAE">
        <w:rPr>
          <w:rFonts w:ascii="Times New Roman" w:hAnsi="Times New Roman"/>
          <w:sz w:val="24"/>
          <w:szCs w:val="24"/>
        </w:rPr>
        <w:t xml:space="preserve"> решений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направляются Председателю </w:t>
      </w:r>
      <w:r w:rsidRPr="00811EAE">
        <w:rPr>
          <w:rFonts w:ascii="Times New Roman" w:hAnsi="Times New Roman"/>
          <w:sz w:val="24"/>
          <w:szCs w:val="24"/>
        </w:rPr>
        <w:t xml:space="preserve">Думы, который направляет их на рассмотрение </w:t>
      </w:r>
      <w:r w:rsidR="001C762F" w:rsidRPr="00811EAE">
        <w:rPr>
          <w:rFonts w:ascii="Times New Roman" w:hAnsi="Times New Roman"/>
          <w:sz w:val="24"/>
          <w:szCs w:val="24"/>
        </w:rPr>
        <w:t>в соответствующую постоянную комиссию не позднее</w:t>
      </w:r>
      <w:r w:rsidR="001C762F" w:rsidRPr="006C7B82">
        <w:rPr>
          <w:rFonts w:ascii="Times New Roman" w:hAnsi="Times New Roman"/>
          <w:sz w:val="24"/>
          <w:szCs w:val="24"/>
        </w:rPr>
        <w:t xml:space="preserve">, чем за три рабочих дня до даты заседания </w:t>
      </w:r>
      <w:r w:rsidR="00BF1DAE" w:rsidRPr="006C7B82">
        <w:rPr>
          <w:rFonts w:ascii="Times New Roman" w:hAnsi="Times New Roman"/>
          <w:sz w:val="24"/>
          <w:szCs w:val="24"/>
        </w:rPr>
        <w:t>комиссии</w:t>
      </w:r>
      <w:r w:rsidR="001C762F" w:rsidRPr="006C7B82">
        <w:rPr>
          <w:rFonts w:ascii="Times New Roman" w:hAnsi="Times New Roman"/>
          <w:sz w:val="24"/>
          <w:szCs w:val="24"/>
        </w:rPr>
        <w:t>, а при созыве внеочередного заседания – в день созыва  внеочередного засе</w:t>
      </w:r>
      <w:r w:rsidRPr="006C7B82">
        <w:rPr>
          <w:rFonts w:ascii="Times New Roman" w:hAnsi="Times New Roman"/>
          <w:sz w:val="24"/>
          <w:szCs w:val="24"/>
        </w:rPr>
        <w:t xml:space="preserve">дания. По вопросам, связанным </w:t>
      </w:r>
      <w:r w:rsidR="001C762F" w:rsidRPr="006C7B82">
        <w:rPr>
          <w:rFonts w:ascii="Times New Roman" w:hAnsi="Times New Roman"/>
          <w:sz w:val="24"/>
          <w:szCs w:val="24"/>
        </w:rPr>
        <w:t>с</w:t>
      </w:r>
      <w:r w:rsidR="001959D9" w:rsidRPr="006C7B82">
        <w:rPr>
          <w:rFonts w:ascii="Times New Roman" w:hAnsi="Times New Roman"/>
          <w:sz w:val="24"/>
          <w:szCs w:val="24"/>
        </w:rPr>
        <w:t>о средствами бюджета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52092F" w:rsidRPr="006C7B82">
        <w:rPr>
          <w:rFonts w:ascii="Times New Roman" w:hAnsi="Times New Roman"/>
          <w:sz w:val="24"/>
          <w:szCs w:val="24"/>
        </w:rPr>
        <w:t>Пеновского</w:t>
      </w:r>
      <w:r w:rsidR="001959D9" w:rsidRPr="006C7B8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6C7B82">
        <w:rPr>
          <w:rFonts w:ascii="Times New Roman" w:hAnsi="Times New Roman"/>
          <w:sz w:val="24"/>
          <w:szCs w:val="24"/>
        </w:rPr>
        <w:t>, с управлением</w:t>
      </w:r>
      <w:r w:rsidR="001C762F" w:rsidRPr="00811EAE">
        <w:rPr>
          <w:rFonts w:ascii="Times New Roman" w:hAnsi="Times New Roman"/>
          <w:sz w:val="24"/>
          <w:szCs w:val="24"/>
        </w:rPr>
        <w:t xml:space="preserve"> и распоряжением муниципальным имуществом, проекты решений направляются</w:t>
      </w:r>
      <w:r w:rsidR="00E414DD" w:rsidRPr="00811EAE">
        <w:rPr>
          <w:rFonts w:ascii="Times New Roman" w:hAnsi="Times New Roman"/>
          <w:sz w:val="24"/>
          <w:szCs w:val="24"/>
        </w:rPr>
        <w:t xml:space="preserve"> лицом, подготовившим проект решения,</w:t>
      </w:r>
      <w:r w:rsidR="001C762F" w:rsidRPr="00811EAE">
        <w:rPr>
          <w:rFonts w:ascii="Times New Roman" w:hAnsi="Times New Roman"/>
          <w:sz w:val="24"/>
          <w:szCs w:val="24"/>
        </w:rPr>
        <w:t xml:space="preserve"> на заключение </w:t>
      </w:r>
      <w:r w:rsidR="00741CDD" w:rsidRPr="00811EAE">
        <w:rPr>
          <w:rFonts w:ascii="Times New Roman" w:hAnsi="Times New Roman"/>
          <w:sz w:val="24"/>
          <w:szCs w:val="24"/>
        </w:rPr>
        <w:t>финансового отдела</w:t>
      </w:r>
      <w:r w:rsidR="00C82DA7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 По результатам заседания постоянной комиссии проект нормативного правового акта согласовывается председателем соответствующей постоянной комиссии.</w:t>
      </w:r>
    </w:p>
    <w:p w:rsidR="006F0D40" w:rsidRPr="006C7B82" w:rsidRDefault="006F0D40" w:rsidP="006F0D40">
      <w:pPr>
        <w:ind w:firstLine="851"/>
        <w:jc w:val="both"/>
        <w:rPr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>Проекты,</w:t>
      </w:r>
      <w:r w:rsidRPr="006C7B82">
        <w:rPr>
          <w:sz w:val="24"/>
          <w:szCs w:val="24"/>
        </w:rPr>
        <w:t xml:space="preserve"> предусматривающие принятие решения ненормативного характера, могут включаться в проект повестки дня без обсуждения в депутатской комиссии. </w:t>
      </w:r>
    </w:p>
    <w:p w:rsidR="001C762F" w:rsidRPr="006C7B82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7.17. Проекты решений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>, заключения постоянных комиссий</w:t>
      </w:r>
      <w:r w:rsidR="004B48FC" w:rsidRPr="006C7B82">
        <w:rPr>
          <w:rFonts w:ascii="Times New Roman" w:hAnsi="Times New Roman"/>
          <w:sz w:val="24"/>
          <w:szCs w:val="24"/>
        </w:rPr>
        <w:t xml:space="preserve"> (при наличии)</w:t>
      </w:r>
      <w:r w:rsidRPr="006C7B82">
        <w:rPr>
          <w:rFonts w:ascii="Times New Roman" w:hAnsi="Times New Roman"/>
          <w:sz w:val="24"/>
          <w:szCs w:val="24"/>
        </w:rPr>
        <w:t xml:space="preserve"> и иные прилагаем</w:t>
      </w:r>
      <w:r w:rsidR="00E414DD" w:rsidRPr="006C7B82">
        <w:rPr>
          <w:rFonts w:ascii="Times New Roman" w:hAnsi="Times New Roman"/>
          <w:sz w:val="24"/>
          <w:szCs w:val="24"/>
        </w:rPr>
        <w:t xml:space="preserve">ые к ним материалы передаются </w:t>
      </w:r>
      <w:r w:rsidR="00AF6163" w:rsidRPr="006C7B82">
        <w:rPr>
          <w:rFonts w:ascii="Times New Roman" w:hAnsi="Times New Roman"/>
          <w:sz w:val="24"/>
          <w:szCs w:val="24"/>
        </w:rPr>
        <w:t>в аппарат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для включения в повестку дня заседания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не позднее, чем за</w:t>
      </w:r>
      <w:r w:rsidR="00BF1DAE" w:rsidRPr="006C7B82">
        <w:rPr>
          <w:rFonts w:ascii="Times New Roman" w:hAnsi="Times New Roman"/>
          <w:sz w:val="24"/>
          <w:szCs w:val="24"/>
        </w:rPr>
        <w:t xml:space="preserve"> пять</w:t>
      </w:r>
      <w:r w:rsidRPr="006C7B82">
        <w:rPr>
          <w:rFonts w:ascii="Times New Roman" w:hAnsi="Times New Roman"/>
          <w:sz w:val="24"/>
          <w:szCs w:val="24"/>
        </w:rPr>
        <w:t xml:space="preserve"> рабочих дней до планируемой даты проведения заседания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>, а при созыве внеочередного заседания – не позднее, чем за один рабочий день до даты заседания.</w:t>
      </w:r>
    </w:p>
    <w:p w:rsidR="001C762F" w:rsidRPr="006C7B82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7.18. Проект решения, на который дано отрицательное заключение </w:t>
      </w:r>
      <w:r w:rsidR="00E414DD" w:rsidRPr="006C7B82">
        <w:rPr>
          <w:rFonts w:ascii="Times New Roman" w:hAnsi="Times New Roman"/>
          <w:sz w:val="24"/>
          <w:szCs w:val="24"/>
        </w:rPr>
        <w:t>постоянной</w:t>
      </w:r>
      <w:r w:rsidRPr="006C7B82">
        <w:rPr>
          <w:rFonts w:ascii="Times New Roman" w:hAnsi="Times New Roman"/>
          <w:sz w:val="24"/>
          <w:szCs w:val="24"/>
        </w:rPr>
        <w:t xml:space="preserve"> комиссией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не включается в повестку дня очередного заседания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и отправляется на доработку субъекту правотворческой инициативы.</w:t>
      </w:r>
    </w:p>
    <w:p w:rsidR="001C762F" w:rsidRPr="006C7B82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7.19. О дате, времени и месте проведения очередного заседания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>, а также о вопросах, вносимых на е</w:t>
      </w:r>
      <w:r w:rsidR="00BF1DAE" w:rsidRPr="006C7B82">
        <w:rPr>
          <w:rFonts w:ascii="Times New Roman" w:hAnsi="Times New Roman"/>
          <w:sz w:val="24"/>
          <w:szCs w:val="24"/>
        </w:rPr>
        <w:t>ё</w:t>
      </w:r>
      <w:r w:rsidRPr="006C7B82">
        <w:rPr>
          <w:rFonts w:ascii="Times New Roman" w:hAnsi="Times New Roman"/>
          <w:sz w:val="24"/>
          <w:szCs w:val="24"/>
        </w:rPr>
        <w:t xml:space="preserve"> рассмотрение, Председатель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сообщает депутатам и доводит</w:t>
      </w:r>
      <w:r w:rsidR="00C82DA7" w:rsidRPr="006C7B82">
        <w:rPr>
          <w:rFonts w:ascii="Times New Roman" w:hAnsi="Times New Roman"/>
          <w:sz w:val="24"/>
          <w:szCs w:val="24"/>
        </w:rPr>
        <w:t xml:space="preserve"> до сведения жителей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52092F" w:rsidRPr="006C7B82">
        <w:rPr>
          <w:rFonts w:ascii="Times New Roman" w:hAnsi="Times New Roman"/>
          <w:sz w:val="24"/>
          <w:szCs w:val="24"/>
        </w:rPr>
        <w:t>Пеновского</w:t>
      </w:r>
      <w:r w:rsidR="00C82DA7" w:rsidRPr="006C7B8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E414DD" w:rsidRPr="006C7B82">
        <w:rPr>
          <w:rFonts w:ascii="Times New Roman" w:hAnsi="Times New Roman"/>
          <w:sz w:val="24"/>
          <w:szCs w:val="24"/>
        </w:rPr>
        <w:t>не позднее, чем за 3 дня</w:t>
      </w:r>
      <w:r w:rsidRPr="006C7B82">
        <w:rPr>
          <w:rFonts w:ascii="Times New Roman" w:hAnsi="Times New Roman"/>
          <w:sz w:val="24"/>
          <w:szCs w:val="24"/>
        </w:rPr>
        <w:t xml:space="preserve"> до даты проведения заседания.</w:t>
      </w:r>
    </w:p>
    <w:p w:rsidR="001C762F" w:rsidRPr="006C7B82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7.20. Материалы к заседанию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, проекты решений, пояснительные записки выдаются депутатам не позднее, чем за два  дня до заседания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>, а при созыве внеочередного заседания – не позднее, чем за один день до даты заседания.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C7B82">
        <w:rPr>
          <w:rFonts w:ascii="Times New Roman" w:hAnsi="Times New Roman"/>
          <w:sz w:val="24"/>
          <w:szCs w:val="24"/>
        </w:rPr>
        <w:t xml:space="preserve">7.21. На заседаниях </w:t>
      </w:r>
      <w:r w:rsidR="00BF1DAE" w:rsidRPr="006C7B82">
        <w:rPr>
          <w:rFonts w:ascii="Times New Roman" w:hAnsi="Times New Roman"/>
          <w:sz w:val="24"/>
          <w:szCs w:val="24"/>
        </w:rPr>
        <w:t>Думы</w:t>
      </w:r>
      <w:r w:rsidRPr="006C7B82">
        <w:rPr>
          <w:rFonts w:ascii="Times New Roman" w:hAnsi="Times New Roman"/>
          <w:sz w:val="24"/>
          <w:szCs w:val="24"/>
        </w:rPr>
        <w:t xml:space="preserve"> вправе п</w:t>
      </w:r>
      <w:r w:rsidR="00C82DA7" w:rsidRPr="006C7B82">
        <w:rPr>
          <w:rFonts w:ascii="Times New Roman" w:hAnsi="Times New Roman"/>
          <w:sz w:val="24"/>
          <w:szCs w:val="24"/>
        </w:rPr>
        <w:t>рисутствовать жители</w:t>
      </w:r>
      <w:r w:rsidR="001C60D6" w:rsidRPr="006C7B82">
        <w:rPr>
          <w:rFonts w:ascii="Times New Roman" w:hAnsi="Times New Roman"/>
          <w:sz w:val="24"/>
          <w:szCs w:val="24"/>
        </w:rPr>
        <w:t xml:space="preserve"> </w:t>
      </w:r>
      <w:r w:rsidR="0052092F" w:rsidRPr="006C7B82">
        <w:rPr>
          <w:rFonts w:ascii="Times New Roman" w:hAnsi="Times New Roman"/>
          <w:sz w:val="24"/>
          <w:szCs w:val="24"/>
        </w:rPr>
        <w:t>Пеновского</w:t>
      </w:r>
      <w:r w:rsidR="00C82DA7" w:rsidRPr="006C7B8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C7B82">
        <w:rPr>
          <w:rFonts w:ascii="Times New Roman" w:hAnsi="Times New Roman"/>
          <w:sz w:val="24"/>
          <w:szCs w:val="24"/>
        </w:rPr>
        <w:t xml:space="preserve">, представители общественных </w:t>
      </w:r>
      <w:r w:rsidR="001959D9" w:rsidRPr="006C7B82">
        <w:rPr>
          <w:rFonts w:ascii="Times New Roman" w:hAnsi="Times New Roman"/>
          <w:sz w:val="24"/>
          <w:szCs w:val="24"/>
        </w:rPr>
        <w:t>объединений,</w:t>
      </w:r>
      <w:r w:rsidR="001959D9" w:rsidRPr="00811EAE">
        <w:rPr>
          <w:rFonts w:ascii="Times New Roman" w:hAnsi="Times New Roman"/>
          <w:sz w:val="24"/>
          <w:szCs w:val="24"/>
        </w:rPr>
        <w:t xml:space="preserve"> сотрудники</w:t>
      </w:r>
      <w:r w:rsidR="00C82DA7" w:rsidRPr="00811EAE">
        <w:rPr>
          <w:rFonts w:ascii="Times New Roman" w:hAnsi="Times New Roman"/>
          <w:sz w:val="24"/>
          <w:szCs w:val="24"/>
        </w:rPr>
        <w:t xml:space="preserve"> Администрации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округа, представители</w:t>
      </w:r>
      <w:r w:rsidRPr="00811EAE">
        <w:rPr>
          <w:rFonts w:ascii="Times New Roman" w:hAnsi="Times New Roman"/>
          <w:sz w:val="24"/>
          <w:szCs w:val="24"/>
        </w:rPr>
        <w:t xml:space="preserve"> других органов местного самоуправления, представители органов государственной власти, и иные лица в </w:t>
      </w:r>
      <w:r w:rsidR="001959D9" w:rsidRPr="00811EAE">
        <w:rPr>
          <w:rFonts w:ascii="Times New Roman" w:hAnsi="Times New Roman"/>
          <w:sz w:val="24"/>
          <w:szCs w:val="24"/>
        </w:rPr>
        <w:t>случаях, предусмотренных</w:t>
      </w:r>
      <w:r w:rsidRPr="00811EAE">
        <w:rPr>
          <w:rFonts w:ascii="Times New Roman" w:hAnsi="Times New Roman"/>
          <w:sz w:val="24"/>
          <w:szCs w:val="24"/>
        </w:rPr>
        <w:t xml:space="preserve"> действующим законодательством. </w:t>
      </w:r>
    </w:p>
    <w:p w:rsidR="00C8352A" w:rsidRPr="00417554" w:rsidRDefault="001C762F" w:rsidP="00C8352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7.22. Присутствующие не имеют право вмешиваться в работу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обязаны соблюдать порядок и подчиняться распоряжениям председательствующего на заседании, имеют право выступать на заседании</w:t>
      </w: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C8352A" w:rsidRPr="00811EAE">
        <w:rPr>
          <w:rFonts w:ascii="Times New Roman" w:hAnsi="Times New Roman"/>
          <w:sz w:val="24"/>
          <w:szCs w:val="24"/>
        </w:rPr>
        <w:t>.</w:t>
      </w: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8352A" w:rsidRPr="00417554">
        <w:rPr>
          <w:rFonts w:ascii="Times New Roman" w:hAnsi="Times New Roman"/>
          <w:sz w:val="24"/>
          <w:szCs w:val="24"/>
        </w:rPr>
        <w:t>Порядок выступления присутствующих определяется председательствующим на заседании.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Нарушившие этот порядок  лишаются слова без предупреждения.</w:t>
      </w:r>
    </w:p>
    <w:p w:rsidR="00AF6163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7.23.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выступать субъекты права, обладающие правотворческой инициативой, либо их представители, представители органов государственной власти и мест</w:t>
      </w:r>
      <w:r w:rsidR="00752803" w:rsidRPr="00811EAE">
        <w:rPr>
          <w:rFonts w:ascii="Times New Roman" w:hAnsi="Times New Roman"/>
          <w:sz w:val="24"/>
          <w:szCs w:val="24"/>
        </w:rPr>
        <w:t>ного самоуправления</w:t>
      </w:r>
      <w:r w:rsidRPr="00811EAE">
        <w:rPr>
          <w:rFonts w:ascii="Times New Roman" w:hAnsi="Times New Roman"/>
          <w:sz w:val="24"/>
          <w:szCs w:val="24"/>
        </w:rPr>
        <w:t>.</w:t>
      </w:r>
      <w:r w:rsidR="00C8352A" w:rsidRPr="00811EAE">
        <w:rPr>
          <w:rFonts w:ascii="Times New Roman" w:hAnsi="Times New Roman"/>
          <w:sz w:val="24"/>
          <w:szCs w:val="24"/>
        </w:rPr>
        <w:t xml:space="preserve">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7.24. </w:t>
      </w:r>
      <w:r w:rsidR="00BF1DAE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 начале каждого заседания обсуждает порядок работы и принимает повестку дня. Ведет заседание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7.25. Председательствующий на заседании обязан: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соблюдать регламент и повестку дня;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обеспечивать права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предоставлять слово для докладов, содокладов 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поддерживать порядок в зале заседания;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ставить на голосование проекты принимаемых муниципальных правовых актов, другие поступившие предложения, фиксировать все поступившие предложения и ставить их на голосование, объявлять результаты голосования;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предупреждать об истечении регламентированного времени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засл</w:t>
      </w:r>
      <w:r w:rsidR="00BF1DAE" w:rsidRPr="00811EAE">
        <w:rPr>
          <w:rFonts w:ascii="Times New Roman" w:hAnsi="Times New Roman"/>
          <w:sz w:val="24"/>
          <w:szCs w:val="24"/>
        </w:rPr>
        <w:t>ушивать (зачитывать) и ставить н</w:t>
      </w:r>
      <w:r w:rsidRPr="00811EAE">
        <w:rPr>
          <w:rFonts w:ascii="Times New Roman" w:hAnsi="Times New Roman"/>
          <w:sz w:val="24"/>
          <w:szCs w:val="24"/>
        </w:rPr>
        <w:t xml:space="preserve">а голосование вне очереди предложения депутатов </w:t>
      </w:r>
      <w:r w:rsidR="00EF1DAF" w:rsidRPr="00811EAE">
        <w:rPr>
          <w:rFonts w:ascii="Times New Roman" w:hAnsi="Times New Roman"/>
          <w:sz w:val="24"/>
          <w:szCs w:val="24"/>
        </w:rPr>
        <w:t xml:space="preserve">Думы </w:t>
      </w:r>
      <w:r w:rsidRPr="00811EAE">
        <w:rPr>
          <w:rFonts w:ascii="Times New Roman" w:hAnsi="Times New Roman"/>
          <w:sz w:val="24"/>
          <w:szCs w:val="24"/>
        </w:rPr>
        <w:t>по порядку ведения заседания, мотивам голосования, в том числе и свои собственные предложения;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отвечать на обращенные к нему вопросы;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проявлять уважительное отношение к депутатам</w:t>
      </w:r>
      <w:r w:rsidR="00EF1DA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воздерживаться от замечаний и оценок выступлений депутатов, не вправе комментировать выступления депутатов, давать характеристику выступающим. 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Никто не вправе выступить на заседании без разрешения председательствующего.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7.26. Председательствующий на заседании имеет право:</w:t>
      </w:r>
    </w:p>
    <w:p w:rsidR="001C762F" w:rsidRPr="00811EAE" w:rsidRDefault="001C762F" w:rsidP="001C762F">
      <w:pPr>
        <w:shd w:val="clear" w:color="auto" w:fill="FFFFFF"/>
        <w:tabs>
          <w:tab w:val="left" w:pos="322"/>
        </w:tabs>
        <w:ind w:left="34" w:righ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лишать выступающего слова, если он нарушает регламент, допускает оскорбительные выражения;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</w:t>
      </w:r>
      <w:r w:rsidR="001C762F" w:rsidRPr="00811EAE">
        <w:rPr>
          <w:rFonts w:ascii="Times New Roman" w:hAnsi="Times New Roman"/>
          <w:sz w:val="24"/>
          <w:szCs w:val="24"/>
        </w:rPr>
        <w:t xml:space="preserve">) обращаться за справками к депутатам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должностным</w:t>
      </w:r>
      <w:r w:rsidR="00C82DA7" w:rsidRPr="00811EAE">
        <w:rPr>
          <w:rFonts w:ascii="Times New Roman" w:hAnsi="Times New Roman"/>
          <w:sz w:val="24"/>
          <w:szCs w:val="24"/>
        </w:rPr>
        <w:t xml:space="preserve"> лицам Администрации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</w:t>
      </w:r>
      <w:r w:rsidR="001C762F" w:rsidRPr="00811EAE">
        <w:rPr>
          <w:rFonts w:ascii="Times New Roman" w:hAnsi="Times New Roman"/>
          <w:sz w:val="24"/>
          <w:szCs w:val="24"/>
        </w:rPr>
        <w:t>) приостанавливать незапланированные дебаты (более двух выступлений) с мест или в зале заседаний;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призывать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к порядку.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7.27. Время для докладов на заседаниях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811EAE">
        <w:rPr>
          <w:rFonts w:ascii="Times New Roman" w:hAnsi="Times New Roman"/>
          <w:sz w:val="24"/>
          <w:szCs w:val="24"/>
        </w:rPr>
        <w:t xml:space="preserve">до 10 мин., для содокладов - до 10 мин., для выступлений - до 5 мин., для ответов на вопросы докладчика и содокладчика - до 10 мин, для справок, замечаний, вопросов по мотивам голосования - до 1 мин.  Общее время на рассмотрение одного вопроса повестки дня, как правило, не должно превышать 1,5 часа, если не будет иного решения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при отсутствии доклада и содоклада - 1 час. Перерыв в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объявляется каждые 1,5 часа. Дополнительные перерывы объявляются по мере необходимости председательствующим или по предложению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Время, на которое объявлен перерыв, определяется председательствующим.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7.28. Решения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принимаются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по процедуре:</w:t>
      </w:r>
    </w:p>
    <w:p w:rsidR="001C762F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обсуждение документа;</w:t>
      </w:r>
    </w:p>
    <w:p w:rsidR="008D7B6D" w:rsidRPr="00811EAE" w:rsidRDefault="008D7B6D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внесение поправок, изменений, предложений (в случае необходимости);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принятие документа в целом.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7.29. Поправки и изме</w:t>
      </w:r>
      <w:r w:rsidR="00BF1DAE" w:rsidRPr="00811EAE">
        <w:rPr>
          <w:rFonts w:ascii="Times New Roman" w:hAnsi="Times New Roman"/>
          <w:sz w:val="24"/>
          <w:szCs w:val="24"/>
        </w:rPr>
        <w:t>нения должны быть представлены П</w:t>
      </w:r>
      <w:r w:rsidRPr="00811EAE">
        <w:rPr>
          <w:rFonts w:ascii="Times New Roman" w:hAnsi="Times New Roman"/>
          <w:sz w:val="24"/>
          <w:szCs w:val="24"/>
        </w:rPr>
        <w:t xml:space="preserve">редседателю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позднее, чем за один день до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8D7B6D">
        <w:rPr>
          <w:rFonts w:ascii="Times New Roman" w:hAnsi="Times New Roman"/>
          <w:sz w:val="24"/>
          <w:szCs w:val="24"/>
        </w:rPr>
        <w:t xml:space="preserve"> или во время заседания с обоснованием необходимости внесения данных поправок или изменений.</w:t>
      </w:r>
      <w:r w:rsidRPr="00811EAE">
        <w:rPr>
          <w:rFonts w:ascii="Times New Roman" w:hAnsi="Times New Roman"/>
          <w:sz w:val="24"/>
          <w:szCs w:val="24"/>
        </w:rPr>
        <w:t xml:space="preserve"> Предложения по рассматриваемым вопросам могут поступать в ходе обсуждения вопроса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7.30. По процедурным вопросам решение принимается большинством голосов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присутствующих на заседании.</w:t>
      </w:r>
    </w:p>
    <w:p w:rsidR="001C762F" w:rsidRPr="00811EAE" w:rsidRDefault="001C762F" w:rsidP="001C762F">
      <w:pPr>
        <w:shd w:val="clear" w:color="auto" w:fill="FFFFFF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К процедурным вопросам относятся: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 предоставлении дополнительного времени для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 переносе или прекращении прений по обсуждаемому вопросу;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о голосовании без обсуждения;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об изменении очередности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о проведении повторного голосования по вопросу;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о возврате к повестке дня в ходе заседания;</w:t>
      </w:r>
    </w:p>
    <w:p w:rsidR="001C762F" w:rsidRDefault="00EF1DA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</w:t>
      </w:r>
      <w:r w:rsidR="00752803" w:rsidRPr="00811EAE">
        <w:rPr>
          <w:rFonts w:ascii="Times New Roman" w:hAnsi="Times New Roman"/>
          <w:sz w:val="24"/>
          <w:szCs w:val="24"/>
        </w:rPr>
        <w:t> </w:t>
      </w:r>
      <w:r w:rsidR="001C762F" w:rsidRPr="00811EAE">
        <w:rPr>
          <w:rFonts w:ascii="Times New Roman" w:hAnsi="Times New Roman"/>
          <w:sz w:val="24"/>
          <w:szCs w:val="24"/>
        </w:rPr>
        <w:t>о дополнительном времени обсуждения вопроса свыше установленного настоящим Регламентом времени.</w:t>
      </w:r>
    </w:p>
    <w:p w:rsidR="00441B50" w:rsidRPr="00811EAE" w:rsidRDefault="00441B50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7.31. Секретарем заседания Думы является лицо из аппарата Думы, в случае его отсутствия секретарь избирается из числа присутствующих простым большинством голосов. 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7.3</w:t>
      </w:r>
      <w:r w:rsidR="00441B50">
        <w:rPr>
          <w:rFonts w:ascii="Times New Roman" w:hAnsi="Times New Roman"/>
          <w:sz w:val="24"/>
          <w:szCs w:val="24"/>
        </w:rPr>
        <w:t>2</w:t>
      </w:r>
      <w:r w:rsidRPr="00811EAE">
        <w:rPr>
          <w:rFonts w:ascii="Times New Roman" w:hAnsi="Times New Roman"/>
          <w:sz w:val="24"/>
          <w:szCs w:val="24"/>
        </w:rPr>
        <w:t xml:space="preserve">. Во время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секретарем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ведется протокол, в котором указывается: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дата, место проведения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номер;</w:t>
      </w:r>
    </w:p>
    <w:p w:rsidR="001C762F" w:rsidRPr="00441B50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</w:t>
      </w:r>
      <w:r w:rsidRPr="00441B50">
        <w:rPr>
          <w:rFonts w:ascii="Times New Roman" w:hAnsi="Times New Roman"/>
          <w:sz w:val="24"/>
          <w:szCs w:val="24"/>
        </w:rPr>
        <w:t>фамилия, имя, отчество и должность председательствующего на заседании;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441B50">
        <w:rPr>
          <w:rFonts w:ascii="Times New Roman" w:hAnsi="Times New Roman"/>
          <w:sz w:val="24"/>
          <w:szCs w:val="24"/>
        </w:rPr>
        <w:t>4)установленное число депутатов;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5)число зарегистрировавшихся депутатов;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сведения об отсутствующих на заседании депутатах с указанием фамилии, имени, отчества и причины отсутствия;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7) список лиц, приглашенных на заседание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с указанием должности и места работы;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сведения по каждому вопросу повестки дня по следующей форме: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а) слушали (вопрос, докладчик, содокладчик);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б) выступили (фамилия и инициалы, суть выступления);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в) внесли предложения, решили;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г) результаты голосования.</w:t>
      </w:r>
    </w:p>
    <w:p w:rsidR="00950ECE" w:rsidRPr="00811EAE" w:rsidRDefault="00950ECE" w:rsidP="00752803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К протоколу заседания прикладываются принятые решения.</w:t>
      </w:r>
    </w:p>
    <w:p w:rsidR="00950ECE" w:rsidRDefault="00950ECE" w:rsidP="00441B50">
      <w:pPr>
        <w:ind w:firstLine="851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Решения, принятые по процедурным вопросам, оформляются протокольно.</w:t>
      </w:r>
    </w:p>
    <w:p w:rsidR="00441B50" w:rsidRPr="00811EAE" w:rsidRDefault="00441B50" w:rsidP="00441B50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течении пяти рабочих дней секретарь оформляет протокол заседания Думы и представляет на подпись председательствующему.</w:t>
      </w:r>
    </w:p>
    <w:p w:rsidR="00332EA8" w:rsidRPr="00811EAE" w:rsidRDefault="00332EA8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0158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8. Порядок</w:t>
      </w:r>
    </w:p>
    <w:p w:rsidR="001C762F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внесения проектов муниципальных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правовых актов на рассмотрение</w:t>
      </w:r>
      <w:r w:rsidR="0058303E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8.1. Правотворческой инициативой признается </w:t>
      </w:r>
      <w:r w:rsidR="00752803" w:rsidRPr="00811EAE">
        <w:rPr>
          <w:rFonts w:ascii="Times New Roman" w:hAnsi="Times New Roman"/>
          <w:sz w:val="24"/>
          <w:szCs w:val="24"/>
        </w:rPr>
        <w:t>официальное внесение субъектами</w:t>
      </w:r>
      <w:r w:rsidR="00172397" w:rsidRPr="00811EAE">
        <w:rPr>
          <w:rFonts w:ascii="Times New Roman" w:hAnsi="Times New Roman"/>
          <w:sz w:val="24"/>
          <w:szCs w:val="24"/>
        </w:rPr>
        <w:t xml:space="preserve"> правотворческой инициативы в</w:t>
      </w:r>
      <w:r w:rsidR="000D5F45" w:rsidRPr="00811EAE">
        <w:rPr>
          <w:rFonts w:ascii="Times New Roman" w:hAnsi="Times New Roman"/>
          <w:sz w:val="24"/>
          <w:szCs w:val="24"/>
        </w:rPr>
        <w:t xml:space="preserve"> Думу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52803" w:rsidRPr="00811EAE">
        <w:rPr>
          <w:rFonts w:ascii="Times New Roman" w:hAnsi="Times New Roman"/>
          <w:sz w:val="24"/>
          <w:szCs w:val="24"/>
        </w:rPr>
        <w:t xml:space="preserve"> путем направления Председателю Думы проекта</w:t>
      </w:r>
      <w:r w:rsidRPr="00811EAE">
        <w:rPr>
          <w:rFonts w:ascii="Times New Roman" w:hAnsi="Times New Roman"/>
          <w:sz w:val="24"/>
          <w:szCs w:val="24"/>
        </w:rPr>
        <w:t xml:space="preserve"> правового акта, влекущее за собой обязанность </w:t>
      </w:r>
      <w:r w:rsidR="000D5F4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рассмотреть и принять либо отклонить его.</w:t>
      </w:r>
    </w:p>
    <w:p w:rsidR="00C37BC1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8.2. Право вносить проект муниципального правового акта в </w:t>
      </w:r>
      <w:r w:rsidR="000D5F4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принадлежит </w:t>
      </w:r>
      <w:r w:rsidR="00172397" w:rsidRPr="00811EAE">
        <w:rPr>
          <w:sz w:val="24"/>
          <w:szCs w:val="24"/>
        </w:rPr>
        <w:t>Главе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 Председателю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853469" w:rsidRPr="00811EAE">
        <w:rPr>
          <w:sz w:val="24"/>
          <w:szCs w:val="24"/>
        </w:rPr>
        <w:t xml:space="preserve">, постоянной депутатской </w:t>
      </w:r>
      <w:bookmarkStart w:id="13" w:name="_GoBack"/>
      <w:bookmarkEnd w:id="13"/>
      <w:r w:rsidR="00853469" w:rsidRPr="00811EAE">
        <w:rPr>
          <w:sz w:val="24"/>
          <w:szCs w:val="24"/>
        </w:rPr>
        <w:t>комиссии, группе депутатов численностью 1/3 от установленного</w:t>
      </w:r>
      <w:r w:rsidR="00172397" w:rsidRPr="00811EAE">
        <w:rPr>
          <w:sz w:val="24"/>
          <w:szCs w:val="24"/>
        </w:rPr>
        <w:t xml:space="preserve"> числа депутатов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 Администрации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</w:t>
      </w:r>
      <w:r w:rsidR="00853469" w:rsidRPr="00811EAE">
        <w:rPr>
          <w:sz w:val="24"/>
          <w:szCs w:val="24"/>
        </w:rPr>
        <w:t xml:space="preserve"> прокурору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853469" w:rsidRPr="00811EAE">
        <w:rPr>
          <w:sz w:val="24"/>
          <w:szCs w:val="24"/>
        </w:rPr>
        <w:t xml:space="preserve">, </w:t>
      </w:r>
      <w:r w:rsidR="00853469" w:rsidRPr="00477F5D">
        <w:rPr>
          <w:rFonts w:ascii="Times New Roman" w:hAnsi="Times New Roman"/>
          <w:sz w:val="24"/>
          <w:szCs w:val="24"/>
        </w:rPr>
        <w:t>органам территориального общественного самоуправления, а также инициативным группам граждан</w:t>
      </w:r>
      <w:r w:rsidR="00F1228A">
        <w:rPr>
          <w:rFonts w:ascii="Times New Roman" w:hAnsi="Times New Roman"/>
          <w:sz w:val="24"/>
          <w:szCs w:val="24"/>
        </w:rPr>
        <w:t>,</w:t>
      </w:r>
      <w:r w:rsidR="00477F5D" w:rsidRPr="00477F5D">
        <w:rPr>
          <w:rFonts w:ascii="Times New Roman" w:hAnsi="Times New Roman"/>
          <w:sz w:val="24"/>
          <w:szCs w:val="24"/>
        </w:rPr>
        <w:t xml:space="preserve"> </w:t>
      </w:r>
      <w:r w:rsidR="00F1228A">
        <w:rPr>
          <w:rFonts w:ascii="Times New Roman" w:hAnsi="Times New Roman"/>
          <w:sz w:val="24"/>
          <w:szCs w:val="24"/>
        </w:rPr>
        <w:t xml:space="preserve">которые </w:t>
      </w:r>
      <w:r w:rsidR="00477F5D" w:rsidRPr="009124E8">
        <w:rPr>
          <w:rFonts w:ascii="Times New Roman" w:hAnsi="Times New Roman"/>
          <w:color w:val="FF0000"/>
          <w:sz w:val="24"/>
          <w:szCs w:val="24"/>
        </w:rPr>
        <w:t>зарегистрированны на территории Пеновского муниципального</w:t>
      </w:r>
      <w:r w:rsidR="00477F5D" w:rsidRPr="00477F5D">
        <w:rPr>
          <w:rFonts w:ascii="Times New Roman" w:hAnsi="Times New Roman"/>
          <w:sz w:val="24"/>
          <w:szCs w:val="24"/>
        </w:rPr>
        <w:t xml:space="preserve"> округа</w:t>
      </w:r>
      <w:r w:rsidR="00853469" w:rsidRPr="00477F5D">
        <w:rPr>
          <w:rFonts w:ascii="Times New Roman" w:hAnsi="Times New Roman"/>
          <w:sz w:val="24"/>
          <w:szCs w:val="24"/>
        </w:rPr>
        <w:t xml:space="preserve"> численностью от ста человек</w:t>
      </w:r>
      <w:r w:rsidR="00C37BC1" w:rsidRPr="00477F5D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8.3. </w:t>
      </w:r>
      <w:r w:rsidRPr="00811EAE">
        <w:rPr>
          <w:rFonts w:ascii="Times New Roman" w:hAnsi="Times New Roman"/>
          <w:sz w:val="24"/>
          <w:szCs w:val="24"/>
        </w:rPr>
        <w:t xml:space="preserve">Правотворческая инициатива осуществляется в форме внесения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проектов муниципальных правовых актов, проектов правовых актов о внесении изменений и (или) дополнений в действующие правовые акты, о признании правовых актов утративших силу, об отмене, о приостановлении действия муниципальных правовых актов, в форме законодательной инициативы в Законодательное Собрание Тверской области.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Законодательная инициатива в Законодательное Собрание Тверской области осуществляется в порядке, установленном нормативными правовыми актами Законодательного Собрания Тверской области.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8.4. </w:t>
      </w:r>
      <w:r w:rsidR="00AC6A57" w:rsidRPr="00417554">
        <w:rPr>
          <w:rFonts w:ascii="Times New Roman" w:hAnsi="Times New Roman"/>
          <w:sz w:val="24"/>
          <w:szCs w:val="24"/>
        </w:rPr>
        <w:t>В ходе исполнения бюджета</w:t>
      </w:r>
      <w:r w:rsidR="00AC6A57" w:rsidRPr="00811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C6A57" w:rsidRPr="00811EAE">
        <w:rPr>
          <w:rFonts w:ascii="Times New Roman" w:hAnsi="Times New Roman"/>
          <w:sz w:val="24"/>
          <w:szCs w:val="24"/>
        </w:rPr>
        <w:t>п</w:t>
      </w:r>
      <w:r w:rsidRPr="00811EAE">
        <w:rPr>
          <w:rFonts w:ascii="Times New Roman" w:hAnsi="Times New Roman"/>
          <w:sz w:val="24"/>
          <w:szCs w:val="24"/>
        </w:rPr>
        <w:t xml:space="preserve">роекты муниципальных правовых актов, </w:t>
      </w:r>
      <w:r w:rsidR="00172397" w:rsidRPr="00811EAE">
        <w:rPr>
          <w:rFonts w:ascii="Times New Roman" w:hAnsi="Times New Roman"/>
          <w:sz w:val="24"/>
          <w:szCs w:val="24"/>
        </w:rPr>
        <w:t>предусматривающие установление</w:t>
      </w:r>
      <w:r w:rsidRPr="00811EAE">
        <w:rPr>
          <w:rFonts w:ascii="Times New Roman" w:hAnsi="Times New Roman"/>
          <w:sz w:val="24"/>
          <w:szCs w:val="24"/>
        </w:rPr>
        <w:t xml:space="preserve">, изменение и </w:t>
      </w:r>
      <w:r w:rsidR="00172397" w:rsidRPr="00811EAE">
        <w:rPr>
          <w:rFonts w:ascii="Times New Roman" w:hAnsi="Times New Roman"/>
          <w:sz w:val="24"/>
          <w:szCs w:val="24"/>
        </w:rPr>
        <w:t>отмену местных</w:t>
      </w:r>
      <w:r w:rsidRPr="00811EAE">
        <w:rPr>
          <w:rFonts w:ascii="Times New Roman" w:hAnsi="Times New Roman"/>
          <w:sz w:val="24"/>
          <w:szCs w:val="24"/>
        </w:rPr>
        <w:t xml:space="preserve"> налогов и сборов, осуществление расходов из средств местного </w:t>
      </w:r>
      <w:r w:rsidR="00172397" w:rsidRPr="00811EAE">
        <w:rPr>
          <w:rFonts w:ascii="Times New Roman" w:hAnsi="Times New Roman"/>
          <w:sz w:val="24"/>
          <w:szCs w:val="24"/>
        </w:rPr>
        <w:t>бюджета, могут</w:t>
      </w:r>
      <w:r w:rsidRPr="00811EAE">
        <w:rPr>
          <w:rFonts w:ascii="Times New Roman" w:hAnsi="Times New Roman"/>
          <w:sz w:val="24"/>
          <w:szCs w:val="24"/>
        </w:rPr>
        <w:t xml:space="preserve"> быть вынесены на рассмотрение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только</w:t>
      </w:r>
      <w:r w:rsidR="00172397" w:rsidRPr="00811EAE">
        <w:rPr>
          <w:rFonts w:ascii="Times New Roman" w:hAnsi="Times New Roman"/>
          <w:sz w:val="24"/>
          <w:szCs w:val="24"/>
        </w:rPr>
        <w:t xml:space="preserve"> по инициативе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</w:t>
      </w:r>
      <w:r w:rsidR="00172397" w:rsidRPr="00811EAE">
        <w:rPr>
          <w:rFonts w:ascii="Times New Roman" w:hAnsi="Times New Roman"/>
          <w:sz w:val="24"/>
          <w:szCs w:val="24"/>
        </w:rPr>
        <w:t>лавы Администрации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551E7" w:rsidRPr="00811EAE">
        <w:rPr>
          <w:rFonts w:ascii="Times New Roman" w:hAnsi="Times New Roman"/>
          <w:sz w:val="24"/>
          <w:szCs w:val="24"/>
        </w:rPr>
        <w:t>,</w:t>
      </w:r>
      <w:r w:rsidRPr="00811EAE">
        <w:rPr>
          <w:rFonts w:ascii="Times New Roman" w:hAnsi="Times New Roman"/>
          <w:sz w:val="24"/>
          <w:szCs w:val="24"/>
        </w:rPr>
        <w:t xml:space="preserve"> или при нали</w:t>
      </w:r>
      <w:r w:rsidR="00172397" w:rsidRPr="00811EAE">
        <w:rPr>
          <w:rFonts w:ascii="Times New Roman" w:hAnsi="Times New Roman"/>
          <w:sz w:val="24"/>
          <w:szCs w:val="24"/>
        </w:rPr>
        <w:t>чии заключения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Главы  Администрац</w:t>
      </w:r>
      <w:r w:rsidR="00172397" w:rsidRPr="00811EAE">
        <w:rPr>
          <w:rFonts w:ascii="Times New Roman" w:hAnsi="Times New Roman"/>
          <w:sz w:val="24"/>
          <w:szCs w:val="24"/>
        </w:rPr>
        <w:t xml:space="preserve">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45DE" w:rsidRPr="00811EAE" w:rsidRDefault="001C762F" w:rsidP="00332EA8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8.5. </w:t>
      </w:r>
      <w:r w:rsidRPr="00811EAE">
        <w:rPr>
          <w:rFonts w:ascii="Times New Roman" w:hAnsi="Times New Roman"/>
          <w:sz w:val="24"/>
          <w:szCs w:val="24"/>
        </w:rPr>
        <w:t xml:space="preserve">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вносимые в порядке правотворческой инициативы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, должны быть о</w:t>
      </w:r>
      <w:r w:rsidR="00172397" w:rsidRPr="00811EAE">
        <w:rPr>
          <w:rFonts w:ascii="Times New Roman" w:hAnsi="Times New Roman"/>
          <w:sz w:val="24"/>
          <w:szCs w:val="24"/>
        </w:rPr>
        <w:t>формлены в виде проекта решения</w:t>
      </w:r>
      <w:r w:rsidR="004551E7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C45DE" w:rsidRPr="00811EAE">
        <w:rPr>
          <w:sz w:val="24"/>
          <w:szCs w:val="24"/>
        </w:rPr>
        <w:t>лицами, заявившими об их рассмотрении.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8.6.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3-х дневный срок. 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8.7.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Возврат правового акта не является препятствием для повторного его внесения в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Думу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 при условии устранения нарушений, явившихся причиной для возврата.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8.8.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До рассмотрения проекта муниципального правового акта на заседании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субъект правотворческой инициативы имеет право официально отозвать его письменным заявлением на имя Председателя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8.9. </w:t>
      </w:r>
      <w:r w:rsidRPr="00811EAE">
        <w:rPr>
          <w:rFonts w:ascii="Times New Roman" w:hAnsi="Times New Roman"/>
          <w:sz w:val="24"/>
          <w:szCs w:val="24"/>
        </w:rPr>
        <w:t xml:space="preserve">Отозванный проект правового акта может быть заново внесен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. В этом случае проект рассматривается </w:t>
      </w:r>
      <w:r w:rsidR="004551E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, как вновь внесенный с соблюдением всех процедур, предусмотренных настоящим Регламентом.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8.10. </w:t>
      </w:r>
      <w:r w:rsidRPr="00811EAE">
        <w:rPr>
          <w:rFonts w:ascii="Times New Roman" w:hAnsi="Times New Roman"/>
          <w:sz w:val="24"/>
          <w:szCs w:val="24"/>
        </w:rPr>
        <w:t xml:space="preserve">При внесении проекта решения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к нему обязательно прилагаются следующие документы: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C762F" w:rsidRPr="00811EAE" w:rsidRDefault="001C762F" w:rsidP="001C762F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финансово-экономическое обоснование проекта решения в случае, если его реализация потребует финансовых или материальн</w:t>
      </w:r>
      <w:r w:rsidR="00172397" w:rsidRPr="00811EAE">
        <w:rPr>
          <w:rFonts w:ascii="Times New Roman" w:hAnsi="Times New Roman"/>
          <w:sz w:val="24"/>
          <w:szCs w:val="24"/>
        </w:rPr>
        <w:t>ых затрат из бюджета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(</w:t>
      </w:r>
      <w:r w:rsidRPr="00811EAE">
        <w:rPr>
          <w:rFonts w:ascii="Times New Roman" w:hAnsi="Times New Roman"/>
          <w:sz w:val="24"/>
          <w:szCs w:val="24"/>
        </w:rPr>
        <w:t>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</w:t>
      </w:r>
      <w:r w:rsidR="00477F5D">
        <w:rPr>
          <w:rFonts w:ascii="Times New Roman" w:hAnsi="Times New Roman"/>
          <w:sz w:val="24"/>
          <w:szCs w:val="24"/>
        </w:rPr>
        <w:t xml:space="preserve">) </w:t>
      </w:r>
      <w:r w:rsidRPr="009124E8">
        <w:rPr>
          <w:rFonts w:ascii="Times New Roman" w:hAnsi="Times New Roman"/>
          <w:color w:val="FF0000"/>
          <w:sz w:val="24"/>
          <w:szCs w:val="24"/>
        </w:rPr>
        <w:t>заключение по результатам проведения антикоррупционной экспертизы проекта  муниципального правового акта</w:t>
      </w:r>
      <w:r w:rsidR="00477F5D" w:rsidRPr="009124E8">
        <w:rPr>
          <w:rFonts w:ascii="Times New Roman" w:hAnsi="Times New Roman"/>
          <w:color w:val="FF0000"/>
          <w:sz w:val="24"/>
          <w:szCs w:val="24"/>
        </w:rPr>
        <w:t xml:space="preserve"> в </w:t>
      </w:r>
      <w:r w:rsidR="00C37F09">
        <w:rPr>
          <w:rFonts w:ascii="Times New Roman" w:hAnsi="Times New Roman"/>
          <w:color w:val="FF0000"/>
          <w:sz w:val="24"/>
          <w:szCs w:val="24"/>
        </w:rPr>
        <w:t>случаях установленных</w:t>
      </w:r>
      <w:r w:rsidR="00477F5D" w:rsidRPr="009124E8">
        <w:rPr>
          <w:rFonts w:ascii="Times New Roman" w:hAnsi="Times New Roman"/>
          <w:color w:val="FF0000"/>
          <w:sz w:val="24"/>
          <w:szCs w:val="24"/>
        </w:rPr>
        <w:t xml:space="preserve"> законодательством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иные документы, если их представление предусмотрено законодательством.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8.11. 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оформляютс</w:t>
      </w:r>
      <w:r w:rsidR="00333176" w:rsidRPr="00811EAE">
        <w:rPr>
          <w:rFonts w:ascii="Times New Roman" w:hAnsi="Times New Roman"/>
          <w:sz w:val="24"/>
          <w:szCs w:val="24"/>
        </w:rPr>
        <w:t>я на бланках</w:t>
      </w:r>
      <w:r w:rsidR="00752803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333176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52803" w:rsidRPr="00811EAE">
        <w:rPr>
          <w:rFonts w:ascii="Times New Roman" w:hAnsi="Times New Roman"/>
          <w:sz w:val="24"/>
          <w:szCs w:val="24"/>
        </w:rPr>
        <w:t xml:space="preserve"> (согласно приложению</w:t>
      </w:r>
      <w:r w:rsidR="007F0913" w:rsidRPr="00811EAE">
        <w:rPr>
          <w:rFonts w:ascii="Times New Roman" w:hAnsi="Times New Roman"/>
          <w:sz w:val="24"/>
          <w:szCs w:val="24"/>
        </w:rPr>
        <w:t xml:space="preserve"> №1</w:t>
      </w:r>
      <w:r w:rsidR="00752803" w:rsidRPr="00811EAE">
        <w:rPr>
          <w:rFonts w:ascii="Times New Roman" w:hAnsi="Times New Roman"/>
          <w:sz w:val="24"/>
          <w:szCs w:val="24"/>
        </w:rPr>
        <w:t xml:space="preserve"> к настоящему Регламенту) </w:t>
      </w:r>
      <w:r w:rsidR="00773CA3" w:rsidRPr="00811EAE">
        <w:rPr>
          <w:rFonts w:ascii="Times New Roman" w:hAnsi="Times New Roman"/>
          <w:sz w:val="24"/>
          <w:szCs w:val="24"/>
        </w:rPr>
        <w:t>и</w:t>
      </w:r>
      <w:r w:rsidRPr="00811EAE">
        <w:rPr>
          <w:rFonts w:ascii="Times New Roman" w:hAnsi="Times New Roman"/>
          <w:sz w:val="24"/>
          <w:szCs w:val="24"/>
        </w:rPr>
        <w:t xml:space="preserve"> обязательно должны содержать: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наименование (заголовок), в краткой форме обозначающий предмет правового регулирования;</w:t>
      </w:r>
      <w:r w:rsidR="00BE71B1" w:rsidRPr="00BE71B1">
        <w:rPr>
          <w:noProof/>
        </w:rPr>
        <w:t xml:space="preserve">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</w:t>
      </w:r>
      <w:r w:rsidR="00333176" w:rsidRPr="00811EAE">
        <w:rPr>
          <w:rFonts w:ascii="Times New Roman" w:hAnsi="Times New Roman"/>
          <w:sz w:val="24"/>
          <w:szCs w:val="24"/>
        </w:rPr>
        <w:t>рской области, Устав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333176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иные муниципальные правовые а</w:t>
      </w:r>
      <w:r w:rsidR="004551E7" w:rsidRPr="00811EAE">
        <w:rPr>
          <w:rFonts w:ascii="Times New Roman" w:hAnsi="Times New Roman"/>
          <w:sz w:val="24"/>
          <w:szCs w:val="24"/>
        </w:rPr>
        <w:t xml:space="preserve">кты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960158" w:rsidRPr="00811EAE">
        <w:rPr>
          <w:rFonts w:ascii="Times New Roman" w:hAnsi="Times New Roman"/>
          <w:sz w:val="24"/>
          <w:szCs w:val="24"/>
        </w:rPr>
        <w:t xml:space="preserve"> муниципального округа с</w:t>
      </w:r>
      <w:r w:rsidRPr="00811EAE">
        <w:rPr>
          <w:rFonts w:ascii="Times New Roman" w:hAnsi="Times New Roman"/>
          <w:sz w:val="24"/>
          <w:szCs w:val="24"/>
        </w:rPr>
        <w:t xml:space="preserve"> указанием даты, номера, наименования правового акта).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8.12. В проект решения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действующему законодательству.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8.14.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8.15. При наличии у проекта муниципального правового акта приложений соответствующие его пункты должны иметь ссылки на эти приложения.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8.16.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при рассмотрении проекта муниципального правового акта вправе пригласить на заседание своих комиссий </w:t>
      </w:r>
      <w:r w:rsidR="00753898" w:rsidRPr="00811EAE">
        <w:rPr>
          <w:rFonts w:ascii="Times New Roman" w:hAnsi="Times New Roman"/>
          <w:sz w:val="24"/>
          <w:szCs w:val="24"/>
        </w:rPr>
        <w:t>лиц, подготовивших проект решения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8.17. При рассмотрении вопроса о принятии проекта муниципального правового акта на заседании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3898" w:rsidRPr="00811EAE">
        <w:rPr>
          <w:rFonts w:ascii="Times New Roman" w:hAnsi="Times New Roman"/>
          <w:sz w:val="24"/>
          <w:szCs w:val="24"/>
        </w:rPr>
        <w:t xml:space="preserve"> в случае</w:t>
      </w:r>
      <w:r w:rsidRPr="00811EAE">
        <w:rPr>
          <w:rFonts w:ascii="Times New Roman" w:hAnsi="Times New Roman"/>
          <w:sz w:val="24"/>
          <w:szCs w:val="24"/>
        </w:rPr>
        <w:t xml:space="preserve"> неявки </w:t>
      </w:r>
      <w:r w:rsidR="00753898" w:rsidRPr="00811EAE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перенести  рассмотрение вопроса о принятии данного муниципального правового акта на следующее заседание.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8.18. До принятия проекта муниципа</w:t>
      </w:r>
      <w:r w:rsidR="00753898" w:rsidRPr="00811EAE">
        <w:rPr>
          <w:rFonts w:ascii="Times New Roman" w:hAnsi="Times New Roman"/>
          <w:sz w:val="24"/>
          <w:szCs w:val="24"/>
        </w:rPr>
        <w:t>льного правого акта субъект</w:t>
      </w:r>
      <w:r w:rsidRPr="00811EAE">
        <w:rPr>
          <w:rFonts w:ascii="Times New Roman" w:hAnsi="Times New Roman"/>
          <w:sz w:val="24"/>
          <w:szCs w:val="24"/>
        </w:rPr>
        <w:t xml:space="preserve"> правотворческой инициативы, внесший проект, имеет право отозвать внесенный проект на основании письменного обращения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9. Порядок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голосования и принятия решений</w:t>
      </w:r>
      <w:r w:rsidR="000311C8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9.1. Решения </w:t>
      </w:r>
      <w:r w:rsidR="000311C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</w:t>
      </w:r>
      <w:r w:rsidR="005C5416" w:rsidRPr="00811EAE">
        <w:rPr>
          <w:rFonts w:ascii="Times New Roman" w:hAnsi="Times New Roman"/>
          <w:sz w:val="24"/>
          <w:szCs w:val="24"/>
        </w:rPr>
        <w:t>инимаются на заседании открытым</w:t>
      </w:r>
      <w:r w:rsidRPr="00811EAE">
        <w:rPr>
          <w:rFonts w:ascii="Times New Roman" w:hAnsi="Times New Roman"/>
          <w:sz w:val="24"/>
          <w:szCs w:val="24"/>
        </w:rPr>
        <w:t xml:space="preserve"> или тайным голосованием в случаях, предусмотренных настоящим Регламентом, а также </w:t>
      </w:r>
      <w:bookmarkStart w:id="14" w:name="sub_52"/>
      <w:r w:rsidR="006249AC" w:rsidRPr="00811EAE">
        <w:rPr>
          <w:rFonts w:ascii="Times New Roman" w:hAnsi="Times New Roman"/>
          <w:sz w:val="24"/>
          <w:szCs w:val="24"/>
        </w:rPr>
        <w:t>по решению Думы, если оно принято большинством голосов от установленной численности депутатов Думы.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9.2. При голосов</w:t>
      </w:r>
      <w:r w:rsidR="0024253A" w:rsidRPr="00811EAE">
        <w:rPr>
          <w:rFonts w:ascii="Times New Roman" w:hAnsi="Times New Roman"/>
          <w:sz w:val="24"/>
          <w:szCs w:val="24"/>
        </w:rPr>
        <w:t>ании по каждому вопросу депутат</w:t>
      </w:r>
      <w:r w:rsidR="004B3E2E" w:rsidRPr="00811EAE">
        <w:rPr>
          <w:rFonts w:ascii="Times New Roman" w:hAnsi="Times New Roman"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имеет</w:t>
      </w:r>
      <w:r w:rsidRPr="00811EAE">
        <w:rPr>
          <w:rFonts w:ascii="Times New Roman" w:hAnsi="Times New Roman"/>
          <w:sz w:val="24"/>
          <w:szCs w:val="24"/>
        </w:rPr>
        <w:t xml:space="preserve"> один голос, подавая его за или против принятия решения, либо воздерживаясь от принятия решения.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9.3. Депутат лично осуществляет свое право на голосование.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9.4. Депутат, отсутствовавший во время голосования, не вправе подать свой голос по истечении времени, отведенного для голосования по конкретному решению.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9.5</w:t>
      </w:r>
      <w:r w:rsidR="001C762F" w:rsidRPr="00811EAE">
        <w:rPr>
          <w:rFonts w:ascii="Times New Roman" w:hAnsi="Times New Roman"/>
          <w:sz w:val="24"/>
          <w:szCs w:val="24"/>
        </w:rPr>
        <w:t>. Депутаты вправе внести свои обоснованные замечания, предложения и поправки к проекту решения предварительно и</w:t>
      </w:r>
      <w:r w:rsidR="004B3E2E" w:rsidRPr="00811EAE">
        <w:rPr>
          <w:rFonts w:ascii="Times New Roman" w:hAnsi="Times New Roman"/>
          <w:sz w:val="24"/>
          <w:szCs w:val="24"/>
        </w:rPr>
        <w:t>ли непосредственно на заседании</w:t>
      </w:r>
      <w:r w:rsidR="001C762F" w:rsidRPr="00811EAE">
        <w:rPr>
          <w:rFonts w:ascii="Times New Roman" w:hAnsi="Times New Roman"/>
          <w:sz w:val="24"/>
          <w:szCs w:val="24"/>
        </w:rPr>
        <w:t xml:space="preserve"> в устной или письменной форме. Замечания и предложения принимаются председательствующим к рассмотрению и вносятся на голосование.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9.6</w:t>
      </w:r>
      <w:r w:rsidR="001C762F" w:rsidRPr="00811EAE">
        <w:rPr>
          <w:rFonts w:ascii="Times New Roman" w:hAnsi="Times New Roman"/>
          <w:sz w:val="24"/>
          <w:szCs w:val="24"/>
        </w:rPr>
        <w:t xml:space="preserve">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в соответствии очередности их поступления, напоминает, каким числом голосов может быть принято решение. По просьбе депутата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ему предоставляется слово по мотивам голосования. После объявления председательствующим о начале голосования никто не вправе прервать голосование. По окончании подсчета голосов </w:t>
      </w:r>
      <w:r w:rsidR="00535E7A" w:rsidRPr="00811EAE">
        <w:rPr>
          <w:rFonts w:ascii="Times New Roman" w:hAnsi="Times New Roman"/>
          <w:sz w:val="24"/>
          <w:szCs w:val="24"/>
        </w:rPr>
        <w:t xml:space="preserve">председательствующий объявляет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535E7A" w:rsidRPr="00811EAE">
        <w:rPr>
          <w:rFonts w:ascii="Times New Roman" w:hAnsi="Times New Roman"/>
          <w:sz w:val="24"/>
          <w:szCs w:val="24"/>
        </w:rPr>
        <w:t xml:space="preserve"> или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не 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1C762F" w:rsidRPr="00811EAE">
        <w:rPr>
          <w:rFonts w:ascii="Times New Roman" w:hAnsi="Times New Roman"/>
          <w:sz w:val="24"/>
          <w:szCs w:val="24"/>
        </w:rPr>
        <w:t xml:space="preserve"> решение.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9.7</w:t>
      </w:r>
      <w:r w:rsidR="001C762F" w:rsidRPr="00811EAE">
        <w:rPr>
          <w:rFonts w:ascii="Times New Roman" w:hAnsi="Times New Roman"/>
          <w:sz w:val="24"/>
          <w:szCs w:val="24"/>
        </w:rPr>
        <w:t>. В сл</w:t>
      </w:r>
      <w:r w:rsidRPr="00811EAE">
        <w:rPr>
          <w:rFonts w:ascii="Times New Roman" w:hAnsi="Times New Roman"/>
          <w:sz w:val="24"/>
          <w:szCs w:val="24"/>
        </w:rPr>
        <w:t xml:space="preserve">учаях, установленных </w:t>
      </w:r>
      <w:r w:rsidR="001C60D6" w:rsidRPr="00811EAE">
        <w:rPr>
          <w:rFonts w:ascii="Times New Roman" w:hAnsi="Times New Roman"/>
          <w:sz w:val="24"/>
          <w:szCs w:val="24"/>
        </w:rPr>
        <w:t xml:space="preserve">настоящим Регламентом, </w:t>
      </w:r>
      <w:r w:rsidR="001C762F" w:rsidRPr="00811EAE">
        <w:rPr>
          <w:rFonts w:ascii="Times New Roman" w:hAnsi="Times New Roman"/>
          <w:sz w:val="24"/>
          <w:szCs w:val="24"/>
        </w:rPr>
        <w:t xml:space="preserve">а также по </w:t>
      </w:r>
      <w:r w:rsidR="00136CB2" w:rsidRPr="00811EAE">
        <w:rPr>
          <w:rFonts w:ascii="Times New Roman" w:hAnsi="Times New Roman"/>
          <w:sz w:val="24"/>
          <w:szCs w:val="24"/>
        </w:rPr>
        <w:t>инициативе</w:t>
      </w:r>
      <w:r w:rsidR="001C762F" w:rsidRPr="00811EAE">
        <w:rPr>
          <w:rFonts w:ascii="Times New Roman" w:hAnsi="Times New Roman"/>
          <w:sz w:val="24"/>
          <w:szCs w:val="24"/>
        </w:rPr>
        <w:t xml:space="preserve"> не менее 1/3 от установленной численности депутатов</w:t>
      </w:r>
      <w:r w:rsidR="00136CB2" w:rsidRPr="00811EAE">
        <w:rPr>
          <w:rFonts w:ascii="Times New Roman" w:hAnsi="Times New Roman"/>
          <w:sz w:val="24"/>
          <w:szCs w:val="24"/>
        </w:rPr>
        <w:t xml:space="preserve"> Думы</w:t>
      </w:r>
      <w:r w:rsidR="00CB1A86" w:rsidRPr="00811EAE">
        <w:rPr>
          <w:rFonts w:ascii="Times New Roman" w:hAnsi="Times New Roman"/>
          <w:sz w:val="24"/>
          <w:szCs w:val="24"/>
        </w:rPr>
        <w:t xml:space="preserve"> (</w:t>
      </w:r>
      <w:r w:rsidR="00CB1A86" w:rsidRPr="006C7B82">
        <w:rPr>
          <w:rFonts w:ascii="Times New Roman" w:hAnsi="Times New Roman"/>
          <w:sz w:val="24"/>
          <w:szCs w:val="24"/>
        </w:rPr>
        <w:t xml:space="preserve">не менее </w:t>
      </w:r>
      <w:r w:rsidR="006C7B82" w:rsidRPr="006C7B82">
        <w:rPr>
          <w:rFonts w:ascii="Times New Roman" w:hAnsi="Times New Roman"/>
          <w:sz w:val="24"/>
          <w:szCs w:val="24"/>
        </w:rPr>
        <w:t>5</w:t>
      </w:r>
      <w:r w:rsidR="00CB1A86" w:rsidRPr="006C7B82">
        <w:rPr>
          <w:rFonts w:ascii="Times New Roman" w:hAnsi="Times New Roman"/>
          <w:sz w:val="24"/>
          <w:szCs w:val="24"/>
        </w:rPr>
        <w:t xml:space="preserve"> депутатов</w:t>
      </w:r>
      <w:r w:rsidR="00CB1A86" w:rsidRPr="00811EAE">
        <w:rPr>
          <w:rFonts w:ascii="Times New Roman" w:hAnsi="Times New Roman"/>
          <w:sz w:val="24"/>
          <w:szCs w:val="24"/>
        </w:rPr>
        <w:t>)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проводится тайное голосование. Для проведения тайного голосования из числа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счётная комиссия. Состав счётной комиссии определяет </w:t>
      </w:r>
      <w:r w:rsidR="004B3E2E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голосованием. Счетная комиссия избирается перед процедурой голосования и только из числа депутатов в составе трех человек. В состав счётной комиссии не могут входить депутаты, чьи кандидатуры вынесены на голосование. Счётная комиссия большинством голосов избирает из своего состава председателя комиссии и секретаря. Бюллетени для голосования изготавливаются под контролем счётной комиссии в количестве соответствующему числу присутствующих на заседании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9.8</w:t>
      </w:r>
      <w:r w:rsidR="001C762F" w:rsidRPr="00811EAE">
        <w:rPr>
          <w:rFonts w:ascii="Times New Roman" w:hAnsi="Times New Roman"/>
          <w:sz w:val="24"/>
          <w:szCs w:val="24"/>
        </w:rPr>
        <w:t>. Порядок проведения тайного голосования объявляется председателем счетной комиссии.  Счетная комиссия обязана  создать условия депутатам для обеспечения тайного голосования.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9.9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проведения тайного голосования счетная комиссия выдает каждому депутату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присутствующему на заседании, один бюллетень по выборам для принятия решения в соответствии со списком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 При получении бюллетеня депутат расписывается против своей фамилии в указанном списке.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9.10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делает необходимую отметку в бюллетене и опускает его в специальный ящик, опечатанный счетной комиссией.</w:t>
      </w:r>
    </w:p>
    <w:p w:rsidR="00732259" w:rsidRPr="00811EAE" w:rsidRDefault="00732259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По окончании голосования счетная комиссия погашает неиспользованные бюллетени, вскрывает ящики для тайного голосования и производит подсчет голосов</w:t>
      </w:r>
      <w:r w:rsidR="00136CB2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</w:t>
      </w:r>
      <w:r w:rsidR="007640C4" w:rsidRPr="00811EAE">
        <w:rPr>
          <w:rFonts w:ascii="Times New Roman" w:hAnsi="Times New Roman"/>
          <w:sz w:val="24"/>
          <w:szCs w:val="24"/>
        </w:rPr>
        <w:t>.11</w:t>
      </w:r>
      <w:r w:rsidRPr="00811EAE">
        <w:rPr>
          <w:rFonts w:ascii="Times New Roman" w:hAnsi="Times New Roman"/>
          <w:sz w:val="24"/>
          <w:szCs w:val="24"/>
        </w:rPr>
        <w:t xml:space="preserve">. Недействительными при подсчёте голосов депутатов считаются бюллетени не установленной формы, а также бюллетени, по которым невозможно определить волеизъявление депутатов.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9.12</w:t>
      </w:r>
      <w:r w:rsidR="001C762F" w:rsidRPr="00811EAE">
        <w:rPr>
          <w:rFonts w:ascii="Times New Roman" w:hAnsi="Times New Roman"/>
          <w:sz w:val="24"/>
          <w:szCs w:val="24"/>
        </w:rPr>
        <w:t xml:space="preserve">. О результатах тайного голосования счетная комиссия составляет протокол, который подписывается всеми членами комиссии. По представлению счетной комиссии </w:t>
      </w:r>
      <w:r w:rsidR="0050542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  утверждает протокол счетной комиссии о результатах тайного голосования.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9.13</w:t>
      </w:r>
      <w:r w:rsidR="001C762F" w:rsidRPr="00811EAE">
        <w:rPr>
          <w:rFonts w:ascii="Times New Roman" w:hAnsi="Times New Roman"/>
          <w:sz w:val="24"/>
          <w:szCs w:val="24"/>
        </w:rPr>
        <w:t xml:space="preserve">. На основании утвержденного протокола счетной комиссии о результатах тайного голосования председательствующий на заседании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5C5416" w:rsidRPr="00811EAE">
        <w:rPr>
          <w:rFonts w:ascii="Times New Roman" w:hAnsi="Times New Roman"/>
          <w:sz w:val="24"/>
          <w:szCs w:val="24"/>
        </w:rPr>
        <w:t xml:space="preserve"> объявляет</w:t>
      </w:r>
      <w:r w:rsidR="00830807">
        <w:rPr>
          <w:rFonts w:ascii="Times New Roman" w:hAnsi="Times New Roman"/>
          <w:sz w:val="24"/>
          <w:szCs w:val="24"/>
        </w:rPr>
        <w:t xml:space="preserve"> </w:t>
      </w:r>
      <w:r w:rsidR="005C5416" w:rsidRPr="00811EAE">
        <w:rPr>
          <w:rFonts w:ascii="Times New Roman" w:hAnsi="Times New Roman"/>
          <w:sz w:val="24"/>
          <w:szCs w:val="24"/>
        </w:rPr>
        <w:t>«</w:t>
      </w:r>
      <w:r w:rsidR="001C762F" w:rsidRPr="00811EAE">
        <w:rPr>
          <w:rFonts w:ascii="Times New Roman" w:hAnsi="Times New Roman"/>
          <w:sz w:val="24"/>
          <w:szCs w:val="24"/>
        </w:rPr>
        <w:t>принято</w:t>
      </w:r>
      <w:r w:rsidR="005C5416" w:rsidRPr="00811EAE">
        <w:rPr>
          <w:rFonts w:ascii="Times New Roman" w:hAnsi="Times New Roman"/>
          <w:sz w:val="24"/>
          <w:szCs w:val="24"/>
        </w:rPr>
        <w:t>» или «не принято» решение</w:t>
      </w:r>
      <w:r w:rsidR="001C762F" w:rsidRPr="00811EAE">
        <w:rPr>
          <w:rFonts w:ascii="Times New Roman" w:hAnsi="Times New Roman"/>
          <w:sz w:val="24"/>
          <w:szCs w:val="24"/>
        </w:rPr>
        <w:t>, а при выборах называет кандидатуру, избранную на выборную должность. Результаты тайного г</w:t>
      </w:r>
      <w:r w:rsidR="0024253A" w:rsidRPr="00811EAE">
        <w:rPr>
          <w:rFonts w:ascii="Times New Roman" w:hAnsi="Times New Roman"/>
          <w:sz w:val="24"/>
          <w:szCs w:val="24"/>
        </w:rPr>
        <w:t>олосования оформляются решением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. Данное решение принимается без голосования в соответствии с утвержденным протоколом счетной комиссии о результатах  тайного голосования. </w:t>
      </w:r>
      <w:bookmarkEnd w:id="14"/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9.14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устанавливающие правила, обязательные д</w:t>
      </w:r>
      <w:r w:rsidR="0024253A" w:rsidRPr="00811EAE">
        <w:rPr>
          <w:rFonts w:ascii="Times New Roman" w:hAnsi="Times New Roman"/>
          <w:sz w:val="24"/>
          <w:szCs w:val="24"/>
        </w:rPr>
        <w:t>ля исполнения на территории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принимаются большинством голосов от установленной численности депутатов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F4731D" w:rsidRPr="00811EAE">
        <w:rPr>
          <w:rFonts w:ascii="Times New Roman" w:hAnsi="Times New Roman" w:hint="eastAsia"/>
          <w:sz w:val="24"/>
          <w:szCs w:val="24"/>
        </w:rPr>
        <w:t>Федеральны</w:t>
      </w:r>
      <w:r w:rsidR="00F4731D" w:rsidRPr="00811EAE">
        <w:rPr>
          <w:rFonts w:ascii="Times New Roman" w:hAnsi="Times New Roman"/>
          <w:sz w:val="24"/>
          <w:szCs w:val="24"/>
        </w:rPr>
        <w:t>м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F4731D" w:rsidRPr="00811EAE">
        <w:rPr>
          <w:rFonts w:ascii="Times New Roman" w:hAnsi="Times New Roman" w:hint="eastAsia"/>
          <w:sz w:val="24"/>
          <w:szCs w:val="24"/>
        </w:rPr>
        <w:t>закон</w:t>
      </w:r>
      <w:r w:rsidR="00F4731D" w:rsidRPr="00811EAE">
        <w:rPr>
          <w:rFonts w:ascii="Times New Roman" w:hAnsi="Times New Roman"/>
          <w:sz w:val="24"/>
          <w:szCs w:val="24"/>
        </w:rPr>
        <w:t>ом</w:t>
      </w:r>
      <w:r w:rsidR="005C5416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9.15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по вопросам о самороспуске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24253A" w:rsidRPr="00811EAE">
        <w:rPr>
          <w:rFonts w:ascii="Times New Roman" w:hAnsi="Times New Roman"/>
          <w:sz w:val="24"/>
          <w:szCs w:val="24"/>
        </w:rPr>
        <w:t>, о принятии Устава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 внесении в него изменений и дополнений принимаются двумя третями голосов от уста</w:t>
      </w:r>
      <w:r w:rsidR="0024253A" w:rsidRPr="00811EAE">
        <w:rPr>
          <w:rFonts w:ascii="Times New Roman" w:hAnsi="Times New Roman"/>
          <w:sz w:val="24"/>
          <w:szCs w:val="24"/>
        </w:rPr>
        <w:t>новленной численности депутатов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9.16</w:t>
      </w:r>
      <w:r w:rsidR="001C762F" w:rsidRPr="00811EAE">
        <w:rPr>
          <w:rFonts w:ascii="Times New Roman" w:hAnsi="Times New Roman"/>
          <w:sz w:val="24"/>
          <w:szCs w:val="24"/>
        </w:rPr>
        <w:t>. Решен</w:t>
      </w:r>
      <w:r w:rsidR="0024253A" w:rsidRPr="00811EAE">
        <w:rPr>
          <w:rFonts w:ascii="Times New Roman" w:hAnsi="Times New Roman"/>
          <w:sz w:val="24"/>
          <w:szCs w:val="24"/>
        </w:rPr>
        <w:t>ие об удалении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отставку принимается двумя третями голосов от установленной численности депутатов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  <w:bookmarkStart w:id="15" w:name="sub_511"/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515"/>
      <w:bookmarkEnd w:id="15"/>
      <w:r w:rsidRPr="00811EAE">
        <w:rPr>
          <w:rFonts w:ascii="Times New Roman" w:hAnsi="Times New Roman"/>
          <w:color w:val="000000"/>
          <w:sz w:val="24"/>
          <w:szCs w:val="24"/>
        </w:rPr>
        <w:t>9.17</w:t>
      </w:r>
      <w:r w:rsidR="001C762F" w:rsidRPr="00811E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C762F" w:rsidRPr="00811EAE">
        <w:rPr>
          <w:rFonts w:ascii="Times New Roman" w:hAnsi="Times New Roman"/>
          <w:sz w:val="24"/>
          <w:szCs w:val="24"/>
        </w:rPr>
        <w:t xml:space="preserve">Нормативные правовые акты, принятые </w:t>
      </w:r>
      <w:r w:rsidR="00505424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, направляются Главе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для подписания и официального опубликования в течение десяти дней.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9.18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4253A" w:rsidRPr="00811EAE">
        <w:rPr>
          <w:rFonts w:ascii="Times New Roman" w:hAnsi="Times New Roman"/>
          <w:iCs/>
          <w:sz w:val="24"/>
          <w:szCs w:val="24"/>
        </w:rPr>
        <w:t>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>, исполняющий полномочия</w:t>
      </w:r>
      <w:r w:rsidR="0024253A" w:rsidRPr="00811EAE">
        <w:rPr>
          <w:rFonts w:ascii="Times New Roman" w:hAnsi="Times New Roman"/>
          <w:iCs/>
          <w:sz w:val="24"/>
          <w:szCs w:val="24"/>
        </w:rPr>
        <w:t xml:space="preserve"> Главы Администрации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05424" w:rsidRPr="00811EAE">
        <w:rPr>
          <w:rFonts w:ascii="Times New Roman" w:hAnsi="Times New Roman"/>
          <w:iCs/>
          <w:sz w:val="24"/>
          <w:szCs w:val="24"/>
        </w:rPr>
        <w:t>,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имеет право отклонить нормативный правовой акт, принятый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В этом случае указанный нормативный правовой акт в течение 10 дней возвращается 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Думу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с мотивированным обоснованием его отклонения либо с предложениями о внесении в него изменений и дополнений. Если 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отклонит нормативный правовой акт, он вновь рассматривается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Думы</w:t>
      </w:r>
      <w:r w:rsidR="001C762F" w:rsidRPr="00811EAE">
        <w:rPr>
          <w:rFonts w:ascii="Times New Roman" w:hAnsi="Times New Roman"/>
          <w:iCs/>
          <w:sz w:val="24"/>
          <w:szCs w:val="24"/>
        </w:rPr>
        <w:t>, он подлеж</w:t>
      </w:r>
      <w:r w:rsidR="0024253A" w:rsidRPr="00811EAE">
        <w:rPr>
          <w:rFonts w:ascii="Times New Roman" w:hAnsi="Times New Roman"/>
          <w:iCs/>
          <w:sz w:val="24"/>
          <w:szCs w:val="24"/>
        </w:rPr>
        <w:t>ит подписанию Главой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в течение семи дней и </w:t>
      </w:r>
      <w:r w:rsidR="00505424" w:rsidRPr="00811EAE">
        <w:rPr>
          <w:rFonts w:ascii="Times New Roman" w:hAnsi="Times New Roman"/>
          <w:iCs/>
          <w:sz w:val="24"/>
          <w:szCs w:val="24"/>
        </w:rPr>
        <w:t>официальному опубликованию</w:t>
      </w:r>
      <w:r w:rsidR="001C762F" w:rsidRPr="00811EAE">
        <w:rPr>
          <w:rFonts w:ascii="Times New Roman" w:hAnsi="Times New Roman"/>
          <w:iCs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9.19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9.20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затрагивающие права, свободы и обязанности человека и гражданина,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354481" w:rsidRPr="00811EAE">
        <w:rPr>
          <w:rFonts w:ascii="Times New Roman" w:hAnsi="Times New Roman"/>
          <w:sz w:val="24"/>
          <w:szCs w:val="24"/>
        </w:rPr>
        <w:t>устанавливающие правовой статус организаций, учредит</w:t>
      </w:r>
      <w:r w:rsidR="0024253A" w:rsidRPr="00811EAE">
        <w:rPr>
          <w:rFonts w:ascii="Times New Roman" w:hAnsi="Times New Roman"/>
          <w:sz w:val="24"/>
          <w:szCs w:val="24"/>
        </w:rPr>
        <w:t>елем которых выступа</w:t>
      </w:r>
      <w:r w:rsidR="009224C0">
        <w:rPr>
          <w:rFonts w:ascii="Times New Roman" w:hAnsi="Times New Roman"/>
          <w:sz w:val="24"/>
          <w:szCs w:val="24"/>
        </w:rPr>
        <w:t>е</w:t>
      </w:r>
      <w:r w:rsidR="0024253A" w:rsidRPr="00811EAE">
        <w:rPr>
          <w:rFonts w:ascii="Times New Roman" w:hAnsi="Times New Roman"/>
          <w:sz w:val="24"/>
          <w:szCs w:val="24"/>
        </w:rPr>
        <w:t>т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224C0">
        <w:rPr>
          <w:rFonts w:ascii="Times New Roman" w:hAnsi="Times New Roman"/>
          <w:color w:val="FF0000"/>
          <w:sz w:val="24"/>
          <w:szCs w:val="24"/>
        </w:rPr>
        <w:t>муниципальное образование</w:t>
      </w:r>
      <w:r w:rsidR="00830807" w:rsidRPr="00912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</w:t>
      </w:r>
      <w:r w:rsidR="00F964F0">
        <w:rPr>
          <w:rFonts w:ascii="Times New Roman" w:hAnsi="Times New Roman"/>
          <w:sz w:val="24"/>
          <w:szCs w:val="24"/>
        </w:rPr>
        <w:t>ий</w:t>
      </w:r>
      <w:r w:rsidR="0024253A" w:rsidRPr="00811EAE">
        <w:rPr>
          <w:rFonts w:ascii="Times New Roman" w:hAnsi="Times New Roman"/>
          <w:sz w:val="24"/>
          <w:szCs w:val="24"/>
        </w:rPr>
        <w:t xml:space="preserve"> муниципальн</w:t>
      </w:r>
      <w:r w:rsidR="00F964F0">
        <w:rPr>
          <w:rFonts w:ascii="Times New Roman" w:hAnsi="Times New Roman"/>
          <w:sz w:val="24"/>
          <w:szCs w:val="24"/>
        </w:rPr>
        <w:t>ый</w:t>
      </w:r>
      <w:r w:rsidR="0024253A" w:rsidRPr="00811EAE">
        <w:rPr>
          <w:rFonts w:ascii="Times New Roman" w:hAnsi="Times New Roman"/>
          <w:sz w:val="24"/>
          <w:szCs w:val="24"/>
        </w:rPr>
        <w:t xml:space="preserve"> округ</w:t>
      </w:r>
      <w:r w:rsidR="00354481" w:rsidRPr="00811EAE">
        <w:rPr>
          <w:rFonts w:ascii="Times New Roman" w:hAnsi="Times New Roman"/>
          <w:sz w:val="24"/>
          <w:szCs w:val="24"/>
        </w:rPr>
        <w:t>,</w:t>
      </w:r>
      <w:r w:rsidR="001C762F" w:rsidRPr="00811EAE">
        <w:rPr>
          <w:rFonts w:ascii="Times New Roman" w:hAnsi="Times New Roman"/>
          <w:sz w:val="24"/>
          <w:szCs w:val="24"/>
        </w:rPr>
        <w:t xml:space="preserve"> вступают в силу после их официального опублико</w:t>
      </w:r>
      <w:r w:rsidR="0024253A" w:rsidRPr="00811EAE">
        <w:rPr>
          <w:rFonts w:ascii="Times New Roman" w:hAnsi="Times New Roman"/>
          <w:sz w:val="24"/>
          <w:szCs w:val="24"/>
        </w:rPr>
        <w:t>вания в газете «</w:t>
      </w:r>
      <w:r w:rsidR="0052092F">
        <w:rPr>
          <w:rFonts w:ascii="Times New Roman" w:hAnsi="Times New Roman"/>
          <w:sz w:val="24"/>
          <w:szCs w:val="24"/>
        </w:rPr>
        <w:t>Звезда</w:t>
      </w:r>
      <w:r w:rsidR="001C762F" w:rsidRPr="00811EAE">
        <w:rPr>
          <w:rFonts w:ascii="Times New Roman" w:hAnsi="Times New Roman"/>
          <w:sz w:val="24"/>
          <w:szCs w:val="24"/>
        </w:rPr>
        <w:t>».</w:t>
      </w:r>
    </w:p>
    <w:p w:rsidR="00F432FF" w:rsidRPr="00811EAE" w:rsidRDefault="007640C4" w:rsidP="00F432FF">
      <w:pPr>
        <w:ind w:firstLine="708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9.21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03C14" w:rsidRPr="00811EAE">
        <w:rPr>
          <w:sz w:val="24"/>
          <w:szCs w:val="24"/>
        </w:rPr>
        <w:t>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432FF" w:rsidRPr="00811EAE">
        <w:rPr>
          <w:sz w:val="24"/>
          <w:szCs w:val="24"/>
        </w:rPr>
        <w:t xml:space="preserve"> по вопросам организации ее деятельно</w:t>
      </w:r>
      <w:r w:rsidR="00203C14" w:rsidRPr="00811EAE">
        <w:rPr>
          <w:sz w:val="24"/>
          <w:szCs w:val="24"/>
        </w:rPr>
        <w:t>сти, а также ненормативные акты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432FF" w:rsidRPr="00811EAE">
        <w:rPr>
          <w:sz w:val="24"/>
          <w:szCs w:val="24"/>
        </w:rPr>
        <w:t xml:space="preserve"> (обращения, заявления, иные акты декларативного характера) вступают в силу с момента их принятия. </w:t>
      </w:r>
    </w:p>
    <w:p w:rsidR="001C762F" w:rsidRPr="00811EAE" w:rsidRDefault="00203C14" w:rsidP="00D34E9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Иные 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432FF" w:rsidRPr="00811EAE">
        <w:rPr>
          <w:sz w:val="24"/>
          <w:szCs w:val="24"/>
        </w:rPr>
        <w:t xml:space="preserve"> вступают в силу со дня их официального опубликования, если иное не указано в самих решениях.</w:t>
      </w:r>
      <w:bookmarkStart w:id="17" w:name="sub_518"/>
      <w:bookmarkEnd w:id="16"/>
      <w:r w:rsidR="00ED4F21" w:rsidRPr="00811EAE">
        <w:rPr>
          <w:rFonts w:asciiTheme="minorHAnsi" w:hAnsiTheme="minorHAnsi"/>
          <w:sz w:val="24"/>
          <w:szCs w:val="24"/>
        </w:rPr>
        <w:t xml:space="preserve"> </w:t>
      </w:r>
      <w:r w:rsidR="00ED4F21" w:rsidRPr="00417554">
        <w:rPr>
          <w:rFonts w:ascii="Times New Roman" w:hAnsi="Times New Roman"/>
          <w:sz w:val="24"/>
          <w:szCs w:val="24"/>
        </w:rPr>
        <w:t>Текст решения</w:t>
      </w:r>
      <w:r w:rsidR="001C60D6" w:rsidRPr="00417554">
        <w:rPr>
          <w:rFonts w:ascii="Times New Roman" w:hAnsi="Times New Roman"/>
          <w:sz w:val="24"/>
          <w:szCs w:val="24"/>
        </w:rPr>
        <w:t xml:space="preserve"> публикуется в </w:t>
      </w:r>
      <w:r w:rsidR="00ED4F21" w:rsidRPr="00417554">
        <w:rPr>
          <w:rFonts w:ascii="Times New Roman" w:hAnsi="Times New Roman"/>
          <w:sz w:val="24"/>
          <w:szCs w:val="24"/>
        </w:rPr>
        <w:t xml:space="preserve">газете « </w:t>
      </w:r>
      <w:r w:rsidR="0052092F">
        <w:rPr>
          <w:rFonts w:ascii="Times New Roman" w:hAnsi="Times New Roman"/>
          <w:sz w:val="24"/>
          <w:szCs w:val="24"/>
        </w:rPr>
        <w:t>Звезда</w:t>
      </w:r>
      <w:r w:rsidR="00ED4F21" w:rsidRPr="00417554">
        <w:rPr>
          <w:rFonts w:ascii="Times New Roman" w:hAnsi="Times New Roman"/>
          <w:sz w:val="24"/>
          <w:szCs w:val="24"/>
        </w:rPr>
        <w:t xml:space="preserve">», все приложения к нему размещаются в интернете  на официальном сайте Администрации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ED4F21" w:rsidRPr="004175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17554">
        <w:rPr>
          <w:rFonts w:ascii="Times New Roman" w:hAnsi="Times New Roman"/>
          <w:sz w:val="24"/>
          <w:szCs w:val="24"/>
        </w:rPr>
        <w:t>.</w:t>
      </w:r>
      <w:r w:rsidR="00ED4F21" w:rsidRPr="00811EAE">
        <w:rPr>
          <w:rFonts w:asciiTheme="minorHAnsi" w:hAnsiTheme="minorHAnsi"/>
          <w:sz w:val="24"/>
          <w:szCs w:val="24"/>
        </w:rPr>
        <w:t xml:space="preserve">  </w:t>
      </w:r>
    </w:p>
    <w:p w:rsidR="00BE568A" w:rsidRPr="00811EAE" w:rsidRDefault="00BE568A" w:rsidP="00D34E94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10. Рассмотрени</w:t>
      </w:r>
      <w:r w:rsidR="00203C14" w:rsidRPr="00811EAE">
        <w:rPr>
          <w:rFonts w:ascii="Times New Roman" w:hAnsi="Times New Roman"/>
          <w:b/>
          <w:sz w:val="24"/>
          <w:szCs w:val="24"/>
        </w:rPr>
        <w:t>е</w:t>
      </w:r>
      <w:r w:rsidR="00976B2E" w:rsidRPr="00811EAE">
        <w:rPr>
          <w:rFonts w:ascii="Times New Roman" w:hAnsi="Times New Roman"/>
          <w:b/>
          <w:sz w:val="24"/>
          <w:szCs w:val="24"/>
        </w:rPr>
        <w:t xml:space="preserve"> Думой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b/>
          <w:sz w:val="24"/>
          <w:szCs w:val="24"/>
        </w:rPr>
        <w:t xml:space="preserve"> ежегодного отчета 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Главы </w:t>
      </w:r>
      <w:r w:rsidR="0052092F">
        <w:rPr>
          <w:rFonts w:ascii="Times New Roman" w:hAnsi="Times New Roman"/>
          <w:b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D34E9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10.1. </w:t>
      </w:r>
      <w:r w:rsidR="00AC5ECB" w:rsidRPr="00811EAE">
        <w:rPr>
          <w:rFonts w:ascii="Times New Roman" w:hAnsi="Times New Roman"/>
          <w:sz w:val="24"/>
          <w:szCs w:val="24"/>
        </w:rPr>
        <w:t>Ежегодный 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811EAE">
        <w:rPr>
          <w:rFonts w:ascii="Times New Roman" w:hAnsi="Times New Roman"/>
          <w:sz w:val="24"/>
          <w:szCs w:val="24"/>
        </w:rPr>
        <w:t>о результатах своей деятельности, деятельности А</w:t>
      </w:r>
      <w:r w:rsidR="00203C14" w:rsidRPr="00811EAE">
        <w:rPr>
          <w:rFonts w:ascii="Times New Roman" w:hAnsi="Times New Roman"/>
          <w:sz w:val="24"/>
          <w:szCs w:val="24"/>
        </w:rPr>
        <w:t>дминистрации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в том числе о решении вопросов, поставленных </w:t>
      </w:r>
      <w:r w:rsidR="00976B2E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(далее –</w:t>
      </w:r>
      <w:r w:rsidR="00203C14" w:rsidRPr="00811EAE">
        <w:rPr>
          <w:rFonts w:ascii="Times New Roman" w:hAnsi="Times New Roman"/>
          <w:sz w:val="24"/>
          <w:szCs w:val="24"/>
        </w:rPr>
        <w:t>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), представляется в </w:t>
      </w:r>
      <w:r w:rsidR="00BA63B4" w:rsidRPr="00811EAE">
        <w:rPr>
          <w:rFonts w:ascii="Times New Roman" w:hAnsi="Times New Roman"/>
          <w:sz w:val="24"/>
          <w:szCs w:val="24"/>
        </w:rPr>
        <w:t>Думу</w:t>
      </w:r>
      <w:r w:rsidR="00203C14" w:rsidRPr="00811EAE">
        <w:rPr>
          <w:rFonts w:ascii="Times New Roman" w:hAnsi="Times New Roman"/>
          <w:sz w:val="24"/>
          <w:szCs w:val="24"/>
        </w:rPr>
        <w:t xml:space="preserve"> Главой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не</w:t>
      </w:r>
      <w:r w:rsidRPr="00811EAE">
        <w:rPr>
          <w:rFonts w:ascii="Times New Roman" w:hAnsi="Times New Roman"/>
          <w:sz w:val="24"/>
          <w:szCs w:val="24"/>
        </w:rPr>
        <w:t xml:space="preserve"> позднее</w:t>
      </w:r>
      <w:r w:rsidR="00830807">
        <w:rPr>
          <w:rFonts w:ascii="Times New Roman" w:hAnsi="Times New Roman"/>
          <w:sz w:val="24"/>
          <w:szCs w:val="24"/>
        </w:rPr>
        <w:t xml:space="preserve"> </w:t>
      </w:r>
      <w:r w:rsidR="00D34E94" w:rsidRPr="00811EAE">
        <w:rPr>
          <w:rFonts w:ascii="Times New Roman" w:hAnsi="Times New Roman"/>
          <w:sz w:val="24"/>
          <w:szCs w:val="24"/>
        </w:rPr>
        <w:t>1 апреля</w:t>
      </w:r>
      <w:r w:rsidRPr="00811EAE">
        <w:rPr>
          <w:rFonts w:ascii="Times New Roman" w:hAnsi="Times New Roman"/>
          <w:sz w:val="24"/>
          <w:szCs w:val="24"/>
        </w:rPr>
        <w:t xml:space="preserve"> года, следующего за отчетным.</w:t>
      </w:r>
    </w:p>
    <w:p w:rsidR="001C762F" w:rsidRPr="00811EAE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10.2</w:t>
      </w:r>
      <w:r w:rsidR="001C762F" w:rsidRPr="00811EAE">
        <w:rPr>
          <w:rFonts w:ascii="Times New Roman" w:hAnsi="Times New Roman"/>
          <w:sz w:val="24"/>
          <w:szCs w:val="24"/>
        </w:rPr>
        <w:t>. При рассмотрении отчета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Глав</w:t>
      </w:r>
      <w:r w:rsidR="00ED4F21" w:rsidRPr="00811EAE">
        <w:rPr>
          <w:rFonts w:ascii="Times New Roman" w:hAnsi="Times New Roman"/>
          <w:sz w:val="24"/>
          <w:szCs w:val="24"/>
        </w:rPr>
        <w:t xml:space="preserve">ы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BA63B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на своем заседании заслушивает </w:t>
      </w:r>
      <w:r w:rsidRPr="00811EAE">
        <w:rPr>
          <w:rFonts w:ascii="Times New Roman" w:hAnsi="Times New Roman"/>
          <w:sz w:val="24"/>
          <w:szCs w:val="24"/>
        </w:rPr>
        <w:t>выступающего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10.3</w:t>
      </w:r>
      <w:r w:rsidR="001C762F" w:rsidRPr="00811EAE">
        <w:rPr>
          <w:rFonts w:ascii="Times New Roman" w:hAnsi="Times New Roman"/>
          <w:sz w:val="24"/>
          <w:szCs w:val="24"/>
        </w:rPr>
        <w:t>. После выступления</w:t>
      </w:r>
      <w:r w:rsidR="00203C14" w:rsidRPr="00811EAE">
        <w:rPr>
          <w:rFonts w:ascii="Times New Roman" w:hAnsi="Times New Roman"/>
          <w:sz w:val="24"/>
          <w:szCs w:val="24"/>
        </w:rPr>
        <w:t xml:space="preserve"> депутаты вправе задавать Главе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вопросы, уточняющие содержание его отчета. </w:t>
      </w:r>
    </w:p>
    <w:p w:rsidR="00FD1F83" w:rsidRPr="00811EAE" w:rsidRDefault="00FD1F83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7"/>
        <w:ind w:firstLine="710"/>
        <w:jc w:val="center"/>
        <w:rPr>
          <w:rFonts w:ascii="Times New Roman" w:hAnsi="Times New Roman"/>
          <w:b/>
        </w:rPr>
      </w:pPr>
      <w:bookmarkStart w:id="18" w:name="sub_600"/>
      <w:r w:rsidRPr="00811EAE">
        <w:rPr>
          <w:rFonts w:ascii="Times New Roman" w:hAnsi="Times New Roman"/>
          <w:b/>
        </w:rPr>
        <w:t xml:space="preserve">11. Порядок рассмотрения протестов, представлений, а также </w:t>
      </w:r>
      <w:r w:rsidR="001959D9" w:rsidRPr="00811EAE">
        <w:rPr>
          <w:rFonts w:ascii="Times New Roman" w:hAnsi="Times New Roman"/>
          <w:b/>
        </w:rPr>
        <w:t>требований прокурора</w:t>
      </w:r>
      <w:r w:rsidR="00203C14" w:rsidRPr="00811EAE">
        <w:rPr>
          <w:rFonts w:ascii="Times New Roman" w:hAnsi="Times New Roman"/>
          <w:b/>
        </w:rPr>
        <w:t xml:space="preserve"> </w:t>
      </w:r>
      <w:r w:rsidR="0052092F">
        <w:rPr>
          <w:rFonts w:ascii="Times New Roman" w:hAnsi="Times New Roman"/>
          <w:b/>
        </w:rPr>
        <w:t>Пеновского</w:t>
      </w:r>
      <w:r w:rsidR="00203C14" w:rsidRPr="00811EAE">
        <w:rPr>
          <w:rFonts w:ascii="Times New Roman" w:hAnsi="Times New Roman"/>
          <w:b/>
        </w:rPr>
        <w:t xml:space="preserve"> района</w:t>
      </w:r>
      <w:r w:rsidR="00ED4F21" w:rsidRPr="00811EAE">
        <w:rPr>
          <w:rFonts w:ascii="Times New Roman" w:hAnsi="Times New Roman"/>
          <w:b/>
        </w:rPr>
        <w:t xml:space="preserve"> </w:t>
      </w:r>
      <w:r w:rsidRPr="00811EAE">
        <w:rPr>
          <w:rFonts w:ascii="Times New Roman" w:hAnsi="Times New Roman"/>
          <w:b/>
        </w:rPr>
        <w:t xml:space="preserve">об изменении решения </w:t>
      </w:r>
      <w:r w:rsidR="00AC5ECB" w:rsidRPr="00811EAE">
        <w:rPr>
          <w:rFonts w:ascii="Times New Roman" w:hAnsi="Times New Roman"/>
          <w:b/>
        </w:rPr>
        <w:t>Думы</w:t>
      </w:r>
    </w:p>
    <w:p w:rsidR="001C762F" w:rsidRPr="00811EAE" w:rsidRDefault="001C762F" w:rsidP="001C762F">
      <w:pPr>
        <w:rPr>
          <w:sz w:val="24"/>
          <w:szCs w:val="24"/>
        </w:rPr>
      </w:pPr>
    </w:p>
    <w:p w:rsidR="001C762F" w:rsidRPr="00811EAE" w:rsidRDefault="001C762F" w:rsidP="001C762F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          11.1. Протест, пр</w:t>
      </w:r>
      <w:r w:rsidR="001959D9" w:rsidRPr="00811EAE">
        <w:rPr>
          <w:rFonts w:ascii="Times New Roman" w:hAnsi="Times New Roman"/>
          <w:sz w:val="24"/>
          <w:szCs w:val="24"/>
        </w:rPr>
        <w:t>едставление, а также требование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прокурора</w:t>
      </w:r>
      <w:r w:rsidR="001959D9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об изменении решения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(далее – протест, представление, требование), поступившие в </w:t>
      </w:r>
      <w:r w:rsidR="00A8689B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направляются Председателем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постоянную комиссию в соответствии с вопросами ее </w:t>
      </w:r>
      <w:r w:rsidR="000A78E4" w:rsidRPr="00811EAE">
        <w:rPr>
          <w:rFonts w:ascii="Times New Roman" w:hAnsi="Times New Roman"/>
          <w:sz w:val="24"/>
          <w:szCs w:val="24"/>
        </w:rPr>
        <w:t>компетенции</w:t>
      </w:r>
      <w:r w:rsidRPr="00811EAE">
        <w:rPr>
          <w:rFonts w:ascii="Times New Roman" w:hAnsi="Times New Roman"/>
          <w:sz w:val="24"/>
          <w:szCs w:val="24"/>
        </w:rPr>
        <w:t xml:space="preserve"> для дачи заключения.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11.2. По результатам рассмотрения протеста, представления, требования ответственная постоянная комиссия своим </w:t>
      </w:r>
      <w:r w:rsidR="006C0F79" w:rsidRPr="00811EAE">
        <w:rPr>
          <w:rFonts w:ascii="Times New Roman" w:hAnsi="Times New Roman"/>
          <w:sz w:val="24"/>
          <w:szCs w:val="24"/>
        </w:rPr>
        <w:t>заключением</w:t>
      </w:r>
      <w:r w:rsidRPr="00811EAE">
        <w:rPr>
          <w:rFonts w:ascii="Times New Roman" w:hAnsi="Times New Roman"/>
          <w:sz w:val="24"/>
          <w:szCs w:val="24"/>
        </w:rPr>
        <w:t xml:space="preserve"> рекомендует </w:t>
      </w:r>
      <w:r w:rsidR="00A8689B" w:rsidRPr="00811EAE">
        <w:rPr>
          <w:rFonts w:ascii="Times New Roman" w:hAnsi="Times New Roman"/>
          <w:sz w:val="24"/>
          <w:szCs w:val="24"/>
        </w:rPr>
        <w:t>Думе</w:t>
      </w:r>
      <w:r w:rsidRPr="00811EAE">
        <w:rPr>
          <w:rFonts w:ascii="Times New Roman" w:hAnsi="Times New Roman"/>
          <w:sz w:val="24"/>
          <w:szCs w:val="24"/>
        </w:rPr>
        <w:t xml:space="preserve"> согласиться или не согласиться с доводами, изложенными в протесте, представлении, требовании.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11.3. Вопрос о рассмотрении протеста, представления, требования включается в проект повестки дня ближайшего заседания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11.4. По результатам рассмотрения протеста, представления, требования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принять решение об удовлетворении или об отклонении протеста, представления, требования. 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11.5. В случае если протест, представление, требование удовлетворены, и необходимый проект решения подготовлен в соответствии с требованиями  настоящего Регламента,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может принять его на этом же заседании.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11.6. О результатах рассмотрения </w:t>
      </w:r>
      <w:r w:rsidR="00A8689B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протеста, представления или требования Председатель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 </w:t>
      </w:r>
      <w:r w:rsidR="005C48BE" w:rsidRPr="00811EAE">
        <w:rPr>
          <w:rFonts w:ascii="Times New Roman" w:hAnsi="Times New Roman"/>
          <w:sz w:val="24"/>
          <w:szCs w:val="24"/>
        </w:rPr>
        <w:t>трех рабочих дней, следующих</w:t>
      </w:r>
      <w:r w:rsidRPr="00811EAE">
        <w:rPr>
          <w:rFonts w:ascii="Times New Roman" w:hAnsi="Times New Roman"/>
          <w:sz w:val="24"/>
          <w:szCs w:val="24"/>
        </w:rPr>
        <w:t xml:space="preserve"> за днем принятия соо</w:t>
      </w:r>
      <w:r w:rsidR="001959D9" w:rsidRPr="00811EAE">
        <w:rPr>
          <w:rFonts w:ascii="Times New Roman" w:hAnsi="Times New Roman"/>
          <w:sz w:val="24"/>
          <w:szCs w:val="24"/>
        </w:rPr>
        <w:t>тветствующего решения, сообщает</w:t>
      </w:r>
      <w:r w:rsidR="00BE568A" w:rsidRPr="00811EAE">
        <w:rPr>
          <w:rFonts w:ascii="Times New Roman" w:hAnsi="Times New Roman"/>
          <w:sz w:val="24"/>
          <w:szCs w:val="24"/>
        </w:rPr>
        <w:t xml:space="preserve"> прокурору</w:t>
      </w:r>
      <w:r w:rsidR="001959D9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 письменной форме.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11.7. Решение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об отклонении протеста, представления, требования должно быть мотивировано.</w:t>
      </w: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 Депутатский запрос</w:t>
      </w:r>
    </w:p>
    <w:p w:rsidR="001C762F" w:rsidRPr="00811EAE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61"/>
      <w:bookmarkEnd w:id="18"/>
      <w:r w:rsidRPr="00811EAE">
        <w:rPr>
          <w:rFonts w:ascii="Times New Roman" w:hAnsi="Times New Roman"/>
          <w:sz w:val="24"/>
          <w:szCs w:val="24"/>
        </w:rPr>
        <w:t>12.1. Депутатский запрос - адресованное депутатом</w:t>
      </w:r>
      <w:r w:rsidR="00173416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 конкретному органу или должностному лицу требование дать на заседании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официальное объяснение или изложить позицию по вопросу, связанному с выполнением функций этого органа или лица.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</w:t>
      </w:r>
      <w:r w:rsidR="001959D9" w:rsidRPr="00811EAE">
        <w:rPr>
          <w:rFonts w:ascii="Times New Roman" w:hAnsi="Times New Roman"/>
          <w:sz w:val="24"/>
          <w:szCs w:val="24"/>
        </w:rPr>
        <w:t>.2. Депутат</w:t>
      </w:r>
      <w:r w:rsidR="00A8689B" w:rsidRPr="00811EAE">
        <w:rPr>
          <w:rFonts w:ascii="Times New Roman" w:hAnsi="Times New Roman"/>
          <w:sz w:val="24"/>
          <w:szCs w:val="24"/>
        </w:rPr>
        <w:t xml:space="preserve"> 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вправе обращаться с письменными запросами по вопросам депу</w:t>
      </w:r>
      <w:r w:rsidR="001959D9" w:rsidRPr="00811EAE">
        <w:rPr>
          <w:rFonts w:ascii="Times New Roman" w:hAnsi="Times New Roman"/>
          <w:sz w:val="24"/>
          <w:szCs w:val="24"/>
        </w:rPr>
        <w:t>татской деятельности к Главе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BE568A" w:rsidRPr="00811EAE">
        <w:rPr>
          <w:rFonts w:ascii="Times New Roman" w:hAnsi="Times New Roman"/>
          <w:sz w:val="24"/>
          <w:szCs w:val="24"/>
        </w:rPr>
        <w:t>,</w:t>
      </w:r>
      <w:r w:rsidRPr="00811EAE">
        <w:rPr>
          <w:rFonts w:ascii="Times New Roman" w:hAnsi="Times New Roman"/>
          <w:sz w:val="24"/>
          <w:szCs w:val="24"/>
        </w:rPr>
        <w:t xml:space="preserve"> должностным лицам </w:t>
      </w:r>
      <w:r w:rsidR="00860230" w:rsidRPr="00811EAE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860230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а также к руководителям располо</w:t>
      </w:r>
      <w:r w:rsidR="001959D9" w:rsidRPr="00811EAE">
        <w:rPr>
          <w:rFonts w:ascii="Times New Roman" w:hAnsi="Times New Roman"/>
          <w:sz w:val="24"/>
          <w:szCs w:val="24"/>
        </w:rPr>
        <w:t>женных на территории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1959D9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предприятий, учреждений и организаций по вопросам, отнесенным к компетенции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20" w:name="sub_62"/>
      <w:bookmarkEnd w:id="19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12.3. Запрос может быть внесен депутатом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группой депутатов, постоянной комиссией</w:t>
      </w:r>
      <w:r w:rsidR="00173416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20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12.4. Запрос излагается на заседании самим депутатом. Допускается и предварительная его подготовка до начала заседания с тем, чтобы дать возможность организации или руководителю, к кот</w:t>
      </w:r>
      <w:r w:rsidR="00173416" w:rsidRPr="00811EAE">
        <w:rPr>
          <w:rFonts w:ascii="Times New Roman" w:hAnsi="Times New Roman"/>
          <w:sz w:val="24"/>
          <w:szCs w:val="24"/>
        </w:rPr>
        <w:t>орым будет обращен запрос,</w:t>
      </w:r>
      <w:r w:rsidRPr="00811EAE">
        <w:rPr>
          <w:rFonts w:ascii="Times New Roman" w:hAnsi="Times New Roman"/>
          <w:sz w:val="24"/>
          <w:szCs w:val="24"/>
        </w:rPr>
        <w:t xml:space="preserve"> подготовиться к ответу. В этом случае текст запроса заблаговременно направляется Председателю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тот отправляет его адресату, предупреждая о необходимости подготовиться к ответу на очередном заседании.</w:t>
      </w:r>
    </w:p>
    <w:p w:rsidR="001C762F" w:rsidRPr="00811EAE" w:rsidRDefault="00363CE8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</w:t>
      </w:r>
      <w:r w:rsidR="001C762F" w:rsidRPr="00811EAE">
        <w:rPr>
          <w:rFonts w:ascii="Times New Roman" w:hAnsi="Times New Roman"/>
          <w:sz w:val="24"/>
          <w:szCs w:val="24"/>
        </w:rPr>
        <w:t xml:space="preserve">.5. Письменный запрос подписывается всеми внесшими его депутатами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либо от имени постоянной </w:t>
      </w:r>
      <w:r w:rsidR="00716E6F" w:rsidRPr="00811EAE">
        <w:rPr>
          <w:rFonts w:ascii="Times New Roman" w:hAnsi="Times New Roman"/>
          <w:sz w:val="24"/>
          <w:szCs w:val="24"/>
        </w:rPr>
        <w:t xml:space="preserve">депутатской </w:t>
      </w:r>
      <w:r w:rsidR="001C762F" w:rsidRPr="00811EAE">
        <w:rPr>
          <w:rFonts w:ascii="Times New Roman" w:hAnsi="Times New Roman"/>
          <w:sz w:val="24"/>
          <w:szCs w:val="24"/>
        </w:rPr>
        <w:t>комиссии</w:t>
      </w:r>
      <w:r w:rsidR="00716E6F" w:rsidRPr="00811EAE">
        <w:rPr>
          <w:rFonts w:ascii="Times New Roman" w:hAnsi="Times New Roman"/>
          <w:sz w:val="24"/>
          <w:szCs w:val="24"/>
        </w:rPr>
        <w:t xml:space="preserve"> 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ее председателем и передается председательствующему на заседании.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12.6. Выступая с письменным запросом, депутат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пишет, обращаясь к председательствующему на </w:t>
      </w:r>
      <w:r w:rsidR="00716E6F" w:rsidRPr="00811EAE">
        <w:rPr>
          <w:rFonts w:ascii="Times New Roman" w:hAnsi="Times New Roman"/>
          <w:sz w:val="24"/>
          <w:szCs w:val="24"/>
        </w:rPr>
        <w:t>заседании: «</w:t>
      </w:r>
      <w:r w:rsidRPr="00811EAE">
        <w:rPr>
          <w:rFonts w:ascii="Times New Roman" w:hAnsi="Times New Roman"/>
          <w:sz w:val="24"/>
          <w:szCs w:val="24"/>
        </w:rPr>
        <w:t>Прошу разрешения огласить мне  следующий запрос к такому-</w:t>
      </w:r>
      <w:r w:rsidR="00716E6F" w:rsidRPr="00811EAE">
        <w:rPr>
          <w:rFonts w:ascii="Times New Roman" w:hAnsi="Times New Roman"/>
          <w:sz w:val="24"/>
          <w:szCs w:val="24"/>
        </w:rPr>
        <w:t>то должностному лицу или органу»</w:t>
      </w:r>
      <w:r w:rsidRPr="00811EAE">
        <w:rPr>
          <w:rFonts w:ascii="Times New Roman" w:hAnsi="Times New Roman"/>
          <w:sz w:val="24"/>
          <w:szCs w:val="24"/>
        </w:rPr>
        <w:t xml:space="preserve">. Далее следует содержание запроса, подпись (или подписи) депутата (депутатов) и номер (номера) его (их) </w:t>
      </w:r>
      <w:bookmarkStart w:id="21" w:name="sub_64"/>
      <w:r w:rsidRPr="00811EAE">
        <w:rPr>
          <w:rFonts w:ascii="Times New Roman" w:hAnsi="Times New Roman"/>
          <w:sz w:val="24"/>
          <w:szCs w:val="24"/>
        </w:rPr>
        <w:t>избирательного округа (округов).</w:t>
      </w:r>
    </w:p>
    <w:p w:rsidR="00BD0F16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12.7. Приступая к обсуждению запроса,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заслушивает должностное лицо, к которому обратился депутат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21"/>
      <w:r w:rsidRPr="00811EAE">
        <w:rPr>
          <w:rFonts w:ascii="Times New Roman" w:hAnsi="Times New Roman"/>
          <w:sz w:val="24"/>
          <w:szCs w:val="24"/>
        </w:rPr>
        <w:t xml:space="preserve"> Органы или должностные лица, к которым обращен депутатский запрос, обязаны дать на него исчерпывающий ответ </w:t>
      </w:r>
      <w:r w:rsidR="00A8689B" w:rsidRPr="00811EAE">
        <w:rPr>
          <w:rFonts w:ascii="Times New Roman" w:hAnsi="Times New Roman"/>
          <w:sz w:val="24"/>
          <w:szCs w:val="24"/>
        </w:rPr>
        <w:t>Думе</w:t>
      </w:r>
      <w:r w:rsidRPr="00811EAE">
        <w:rPr>
          <w:rFonts w:ascii="Times New Roman" w:hAnsi="Times New Roman"/>
          <w:sz w:val="24"/>
          <w:szCs w:val="24"/>
        </w:rPr>
        <w:t xml:space="preserve"> и депутату. 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12.8. Ответ на запрос, данный депутату после заседания, обязательно оглашается на </w:t>
      </w:r>
      <w:r w:rsidR="00BD0F16" w:rsidRPr="00811EAE">
        <w:rPr>
          <w:rFonts w:ascii="Times New Roman" w:hAnsi="Times New Roman"/>
          <w:sz w:val="24"/>
          <w:szCs w:val="24"/>
        </w:rPr>
        <w:t>следующем</w:t>
      </w:r>
      <w:r w:rsidRPr="00811EAE">
        <w:rPr>
          <w:rFonts w:ascii="Times New Roman" w:hAnsi="Times New Roman"/>
          <w:sz w:val="24"/>
          <w:szCs w:val="24"/>
        </w:rPr>
        <w:t xml:space="preserve"> заседании 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417554" w:rsidRDefault="001C762F" w:rsidP="004175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12.9. По ответу</w:t>
      </w:r>
      <w:r w:rsidR="00CB1A86" w:rsidRPr="00811EAE">
        <w:rPr>
          <w:rFonts w:ascii="Times New Roman" w:hAnsi="Times New Roman"/>
          <w:sz w:val="24"/>
          <w:szCs w:val="24"/>
        </w:rPr>
        <w:t xml:space="preserve"> на запрос принимается решение, которое заносится в протокол заседания Думы.</w:t>
      </w:r>
    </w:p>
    <w:p w:rsidR="001C762F" w:rsidRPr="00811EAE" w:rsidRDefault="001C762F" w:rsidP="001C762F">
      <w:pPr>
        <w:shd w:val="clear" w:color="auto" w:fill="FFFFFF"/>
        <w:ind w:left="1531" w:right="9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EAE">
        <w:rPr>
          <w:rFonts w:ascii="Times New Roman" w:hAnsi="Times New Roman"/>
          <w:b/>
          <w:bCs/>
          <w:sz w:val="24"/>
          <w:szCs w:val="24"/>
        </w:rPr>
        <w:t>13. Работа с документами, письмами, заявлениями, жалобами и  организация личного приема граждан</w:t>
      </w:r>
    </w:p>
    <w:p w:rsidR="001C762F" w:rsidRPr="00811EAE" w:rsidRDefault="001C762F" w:rsidP="001C762F">
      <w:pPr>
        <w:shd w:val="clear" w:color="auto" w:fill="FFFFFF"/>
        <w:ind w:left="1531" w:right="960"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shd w:val="clear" w:color="auto" w:fill="FFFFFF"/>
        <w:tabs>
          <w:tab w:val="left" w:pos="432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13.1. Входящая </w:t>
      </w:r>
      <w:r w:rsidR="004B6D6E" w:rsidRPr="00811EAE">
        <w:rPr>
          <w:rFonts w:ascii="Times New Roman" w:hAnsi="Times New Roman"/>
          <w:sz w:val="24"/>
          <w:szCs w:val="24"/>
        </w:rPr>
        <w:t>в Думу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4B6D6E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корреспонденция регистрируется </w:t>
      </w:r>
      <w:r w:rsidR="00830807">
        <w:rPr>
          <w:rFonts w:ascii="Times New Roman" w:hAnsi="Times New Roman"/>
          <w:sz w:val="24"/>
          <w:szCs w:val="24"/>
        </w:rPr>
        <w:t>аппаратом</w:t>
      </w:r>
      <w:r w:rsidR="00325143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325143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F0913" w:rsidRPr="00811EAE">
        <w:rPr>
          <w:rFonts w:ascii="Times New Roman" w:hAnsi="Times New Roman"/>
          <w:sz w:val="24"/>
          <w:szCs w:val="24"/>
        </w:rPr>
        <w:t xml:space="preserve">. </w:t>
      </w:r>
      <w:r w:rsidRPr="00811EAE">
        <w:rPr>
          <w:rFonts w:ascii="Times New Roman" w:hAnsi="Times New Roman"/>
          <w:sz w:val="24"/>
          <w:szCs w:val="24"/>
        </w:rPr>
        <w:t xml:space="preserve"> Письма граждан ставятся на контроль в день поступления. В тот же день корреспонденция поступает Председателю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Письма граждан, поступившие в адрес депутатов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передаются им непосредственно.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рассматривает поступившие документы и направляет их для исполнения депутатам, в постоянные комиссии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Резолюции на документах должны четко определять характер поручений, сроки и ответственных исполнителей.</w:t>
      </w:r>
    </w:p>
    <w:p w:rsidR="001C762F" w:rsidRPr="00811EAE" w:rsidRDefault="001C762F" w:rsidP="001C762F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13.2. Все документы в соответствии с резолюцией передаются исполнителям. Ответственность за организацию работы с документами, их сохранность и своевременное исполнение несет </w:t>
      </w:r>
      <w:r w:rsidR="00830807">
        <w:rPr>
          <w:rFonts w:ascii="Times New Roman" w:hAnsi="Times New Roman"/>
          <w:sz w:val="24"/>
          <w:szCs w:val="24"/>
        </w:rPr>
        <w:t>аппарат</w:t>
      </w:r>
      <w:r w:rsidR="001D6078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 Все документы рассматриваются в строго указанные в них сроки. Документы без установленных сроков исполнения рассматриваются не более 30 дней.</w:t>
      </w:r>
    </w:p>
    <w:p w:rsidR="004A5645" w:rsidRPr="00811EAE" w:rsidRDefault="001C762F" w:rsidP="004A5645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13.3. Ответы на письма и заявления граждан, поступившие в </w:t>
      </w:r>
      <w:r w:rsidR="006309F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готовятся исполнителями и направляются заявителю за подписью Председателя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Ответы на письма граждан, адресованные депутату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или постоянной комиссии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 направляются за подписью депутата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или председателя постоянной комиссии.</w:t>
      </w:r>
      <w:bookmarkStart w:id="22" w:name="sub_800"/>
    </w:p>
    <w:bookmarkEnd w:id="22"/>
    <w:p w:rsidR="001C762F" w:rsidRPr="00811EAE" w:rsidRDefault="001C762F" w:rsidP="001C762F">
      <w:pPr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3" w:name="sub_900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="004B6D6E" w:rsidRPr="00811EAE">
        <w:rPr>
          <w:rFonts w:ascii="Times New Roman" w:hAnsi="Times New Roman"/>
          <w:sz w:val="24"/>
          <w:szCs w:val="24"/>
        </w:rPr>
        <w:t>. Муниципальные правовые акты</w:t>
      </w:r>
      <w:r w:rsidR="006309F5" w:rsidRPr="00811EAE">
        <w:rPr>
          <w:rFonts w:ascii="Times New Roman" w:hAnsi="Times New Roman"/>
          <w:sz w:val="24"/>
          <w:szCs w:val="24"/>
        </w:rPr>
        <w:t xml:space="preserve"> 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52092F">
        <w:rPr>
          <w:rFonts w:ascii="Times New Roman" w:hAnsi="Times New Roman"/>
          <w:sz w:val="24"/>
          <w:szCs w:val="24"/>
        </w:rPr>
        <w:t>Пеновского</w:t>
      </w:r>
      <w:r w:rsidR="004B6D6E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bookmarkEnd w:id="23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91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.1. </w:t>
      </w:r>
      <w:r w:rsidR="006309F5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по итогам рассмотрения вопросов, выносимых на заседание, принимает соответствующие решения.</w:t>
      </w:r>
      <w:bookmarkStart w:id="25" w:name="sub_92"/>
      <w:bookmarkEnd w:id="24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.2. Для решения вопросов организации деятельности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32EA8" w:rsidRPr="00811EAE">
        <w:rPr>
          <w:rFonts w:ascii="Times New Roman" w:hAnsi="Times New Roman"/>
          <w:sz w:val="24"/>
          <w:szCs w:val="24"/>
        </w:rPr>
        <w:t>может</w:t>
      </w:r>
      <w:r w:rsidRPr="00811EAE">
        <w:rPr>
          <w:rFonts w:ascii="Times New Roman" w:hAnsi="Times New Roman"/>
          <w:sz w:val="24"/>
          <w:szCs w:val="24"/>
        </w:rPr>
        <w:t xml:space="preserve"> издавать постановления и распоряжения.</w:t>
      </w:r>
    </w:p>
    <w:p w:rsidR="00FE781D" w:rsidRPr="00811EAE" w:rsidRDefault="00FE781D" w:rsidP="001D6078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6" w:name="sub_1010"/>
      <w:bookmarkEnd w:id="25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>. Порядок принятия настоящего Регламента,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внесения в него изменений и дополнений</w:t>
      </w:r>
    </w:p>
    <w:bookmarkEnd w:id="26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.1. Настоящий Регламент, предложения о внесении в него изменений и дополнений принимаются на заседании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.2. Решение </w:t>
      </w:r>
      <w:r w:rsidR="006309F5" w:rsidRPr="00811EAE">
        <w:rPr>
          <w:rFonts w:ascii="Times New Roman" w:hAnsi="Times New Roman"/>
          <w:sz w:val="24"/>
          <w:szCs w:val="24"/>
        </w:rPr>
        <w:t>Думы об</w:t>
      </w:r>
      <w:r w:rsidR="001D6078" w:rsidRPr="00811EAE">
        <w:rPr>
          <w:rFonts w:ascii="Times New Roman" w:hAnsi="Times New Roman"/>
          <w:sz w:val="24"/>
          <w:szCs w:val="24"/>
        </w:rPr>
        <w:t xml:space="preserve"> утверждении</w:t>
      </w:r>
      <w:r w:rsidRPr="00811EAE">
        <w:rPr>
          <w:rFonts w:ascii="Times New Roman" w:hAnsi="Times New Roman"/>
          <w:sz w:val="24"/>
          <w:szCs w:val="24"/>
        </w:rPr>
        <w:t xml:space="preserve"> Регламента, о внесении в него изменений и дополнений вступает в силу со дня его </w:t>
      </w:r>
      <w:r w:rsidR="001D6078" w:rsidRPr="00811EAE">
        <w:rPr>
          <w:rFonts w:ascii="Times New Roman" w:hAnsi="Times New Roman"/>
          <w:sz w:val="24"/>
          <w:szCs w:val="24"/>
        </w:rPr>
        <w:t>принятия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D607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15</w:t>
      </w:r>
      <w:r w:rsidR="001C762F" w:rsidRPr="00811EAE">
        <w:rPr>
          <w:rFonts w:ascii="Times New Roman" w:hAnsi="Times New Roman"/>
          <w:sz w:val="24"/>
          <w:szCs w:val="24"/>
        </w:rPr>
        <w:t>.3. Контроль за соблюдением настоя</w:t>
      </w:r>
      <w:r w:rsidR="006309F5" w:rsidRPr="00811EAE">
        <w:rPr>
          <w:rFonts w:ascii="Times New Roman" w:hAnsi="Times New Roman"/>
          <w:sz w:val="24"/>
          <w:szCs w:val="24"/>
        </w:rPr>
        <w:t>щего Регламента возлагается на П</w:t>
      </w:r>
      <w:r w:rsidR="001C762F" w:rsidRPr="00811EAE">
        <w:rPr>
          <w:rFonts w:ascii="Times New Roman" w:hAnsi="Times New Roman"/>
          <w:sz w:val="24"/>
          <w:szCs w:val="24"/>
        </w:rPr>
        <w:t xml:space="preserve">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03223D" w:rsidRPr="00811EAE" w:rsidRDefault="0003223D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Pr="00811EAE" w:rsidRDefault="007F0913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23D" w:rsidRPr="00DB403C" w:rsidRDefault="007F0913" w:rsidP="007F091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Приложение№1</w:t>
      </w:r>
    </w:p>
    <w:bookmarkEnd w:id="5"/>
    <w:bookmarkEnd w:id="6"/>
    <w:bookmarkEnd w:id="17"/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000"/>
      </w:tblPr>
      <w:tblGrid>
        <w:gridCol w:w="4503"/>
        <w:gridCol w:w="1559"/>
        <w:gridCol w:w="3402"/>
        <w:gridCol w:w="425"/>
      </w:tblGrid>
      <w:tr w:rsidR="003A331F" w:rsidRPr="006B79B6" w:rsidTr="00FD5BB5">
        <w:trPr>
          <w:jc w:val="center"/>
        </w:trPr>
        <w:tc>
          <w:tcPr>
            <w:tcW w:w="9889" w:type="dxa"/>
            <w:gridSpan w:val="4"/>
          </w:tcPr>
          <w:p w:rsidR="004B6D6E" w:rsidRPr="00AE52BD" w:rsidRDefault="004B6D6E" w:rsidP="00FE5130">
            <w:pPr>
              <w:pStyle w:val="af3"/>
            </w:pPr>
          </w:p>
          <w:p w:rsidR="004B6D6E" w:rsidRPr="00AE52BD" w:rsidRDefault="004B6D6E" w:rsidP="00FE5130">
            <w:pPr>
              <w:pStyle w:val="af3"/>
            </w:pPr>
            <w:r>
              <w:t xml:space="preserve">ДУМА </w:t>
            </w:r>
            <w:r w:rsidR="0052092F">
              <w:t>ПЕНОВСКОГО</w:t>
            </w:r>
            <w:r>
              <w:t xml:space="preserve"> МУНИЦИПАЛЬНОГО ОКРУГА</w:t>
            </w:r>
          </w:p>
          <w:p w:rsidR="004B6D6E" w:rsidRPr="00AE52BD" w:rsidRDefault="004B6D6E" w:rsidP="00FE5130">
            <w:pPr>
              <w:jc w:val="center"/>
              <w:rPr>
                <w:sz w:val="24"/>
                <w:szCs w:val="24"/>
              </w:rPr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ТВЕРСКОЙ ОБЛАСТИ</w:t>
            </w:r>
          </w:p>
          <w:p w:rsidR="004B6D6E" w:rsidRPr="00AE52BD" w:rsidRDefault="004B6D6E" w:rsidP="00FE5130">
            <w:pPr>
              <w:pStyle w:val="af5"/>
              <w:jc w:val="center"/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РЕШЕНИЕ</w:t>
            </w:r>
          </w:p>
          <w:p w:rsidR="003A331F" w:rsidRPr="00830807" w:rsidRDefault="003A331F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3A331F" w:rsidRPr="00DB403C" w:rsidTr="00F1228A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503" w:type="dxa"/>
            <w:shd w:val="clear" w:color="auto" w:fill="auto"/>
          </w:tcPr>
          <w:p w:rsidR="003A331F" w:rsidRPr="00DB403C" w:rsidRDefault="004B6D6E" w:rsidP="00FD5BB5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00.00.0000</w:t>
            </w:r>
          </w:p>
        </w:tc>
        <w:tc>
          <w:tcPr>
            <w:tcW w:w="1559" w:type="dxa"/>
            <w:shd w:val="clear" w:color="auto" w:fill="auto"/>
          </w:tcPr>
          <w:p w:rsidR="003A331F" w:rsidRPr="00DB403C" w:rsidRDefault="00F1228A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пгт.Пено</w:t>
            </w:r>
          </w:p>
        </w:tc>
        <w:tc>
          <w:tcPr>
            <w:tcW w:w="3402" w:type="dxa"/>
            <w:shd w:val="clear" w:color="auto" w:fill="auto"/>
          </w:tcPr>
          <w:p w:rsidR="003A331F" w:rsidRPr="00DB403C" w:rsidRDefault="004B6D6E" w:rsidP="004B6D6E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                                    №</w:t>
            </w:r>
          </w:p>
        </w:tc>
      </w:tr>
      <w:tr w:rsidR="003A331F" w:rsidRPr="00DB403C" w:rsidTr="00F1228A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503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noProof/>
                <w:sz w:val="24"/>
                <w:szCs w:val="24"/>
              </w:rPr>
              <w:t>Заголовок к тексту</w:t>
            </w:r>
            <w:r w:rsidRPr="00DB403C">
              <w:rPr>
                <w:rFonts w:ascii="Times New Roman" w:hAnsi="Times New Roman"/>
                <w:noProof/>
                <w:sz w:val="24"/>
                <w:szCs w:val="24"/>
              </w:rPr>
              <w:br/>
              <w:t>(о чем? (о ком?)</w:t>
            </w:r>
          </w:p>
        </w:tc>
        <w:tc>
          <w:tcPr>
            <w:tcW w:w="1559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DB403C" w:rsidTr="00F1228A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4503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 xml:space="preserve">Преамбула 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DB403C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  <w:r w:rsidR="004B6D6E" w:rsidRPr="00DB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092F">
              <w:rPr>
                <w:rFonts w:ascii="Times New Roman" w:hAnsi="Times New Roman"/>
                <w:b/>
                <w:sz w:val="24"/>
                <w:szCs w:val="24"/>
              </w:rPr>
              <w:t>ПЕНОВСКОГО</w:t>
            </w:r>
            <w:r w:rsidR="004B6D6E" w:rsidRPr="00DB403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  <w:r w:rsidRPr="00DB403C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0725C9" w:rsidRPr="00DB403C" w:rsidRDefault="004B6D6E" w:rsidP="003A331F">
      <w:pPr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 xml:space="preserve">Председатель Думы </w:t>
      </w:r>
      <w:r w:rsidR="0052092F">
        <w:rPr>
          <w:rFonts w:ascii="Times New Roman" w:hAnsi="Times New Roman"/>
          <w:sz w:val="24"/>
          <w:szCs w:val="24"/>
        </w:rPr>
        <w:t>Пеновского</w:t>
      </w:r>
    </w:p>
    <w:p w:rsidR="000725C9" w:rsidRPr="00DB403C" w:rsidRDefault="004B6D6E" w:rsidP="000725C9">
      <w:pPr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И.О. Фамилия</w:t>
      </w:r>
    </w:p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p w:rsidR="008F2A2A" w:rsidRDefault="008F2A2A" w:rsidP="00A765F0">
      <w:pPr>
        <w:jc w:val="both"/>
        <w:rPr>
          <w:rFonts w:ascii="Times New Roman" w:hAnsi="Times New Roman"/>
          <w:sz w:val="28"/>
          <w:szCs w:val="28"/>
        </w:rPr>
      </w:pPr>
    </w:p>
    <w:sectPr w:rsidR="008F2A2A" w:rsidSect="002C767B">
      <w:footerReference w:type="default" r:id="rId8"/>
      <w:pgSz w:w="11906" w:h="16838"/>
      <w:pgMar w:top="851" w:right="70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78" w:rsidRDefault="00EF1A78" w:rsidP="007C57D2">
      <w:r>
        <w:separator/>
      </w:r>
    </w:p>
  </w:endnote>
  <w:endnote w:type="continuationSeparator" w:id="0">
    <w:p w:rsidR="00EF1A78" w:rsidRDefault="00EF1A78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635"/>
      <w:docPartObj>
        <w:docPartGallery w:val="Номера страниц (внизу страницы)"/>
        <w:docPartUnique/>
      </w:docPartObj>
    </w:sdtPr>
    <w:sdtContent>
      <w:p w:rsidR="009224C0" w:rsidRDefault="004B6F9F">
        <w:pPr>
          <w:pStyle w:val="a6"/>
          <w:jc w:val="right"/>
        </w:pPr>
        <w:fldSimple w:instr=" PAGE   \* MERGEFORMAT ">
          <w:r w:rsidR="00EF1A78">
            <w:rPr>
              <w:noProof/>
            </w:rPr>
            <w:t>1</w:t>
          </w:r>
        </w:fldSimple>
      </w:p>
    </w:sdtContent>
  </w:sdt>
  <w:p w:rsidR="009224C0" w:rsidRDefault="00922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78" w:rsidRDefault="00EF1A78" w:rsidP="007C57D2">
      <w:r>
        <w:separator/>
      </w:r>
    </w:p>
  </w:footnote>
  <w:footnote w:type="continuationSeparator" w:id="0">
    <w:p w:rsidR="00EF1A78" w:rsidRDefault="00EF1A78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915"/>
    <w:rsid w:val="0000179A"/>
    <w:rsid w:val="000059F5"/>
    <w:rsid w:val="0000606B"/>
    <w:rsid w:val="00014754"/>
    <w:rsid w:val="000256CD"/>
    <w:rsid w:val="0002702D"/>
    <w:rsid w:val="000311C8"/>
    <w:rsid w:val="0003223D"/>
    <w:rsid w:val="000330A2"/>
    <w:rsid w:val="00057152"/>
    <w:rsid w:val="00066605"/>
    <w:rsid w:val="000668C9"/>
    <w:rsid w:val="00067F36"/>
    <w:rsid w:val="000725C9"/>
    <w:rsid w:val="00074BA6"/>
    <w:rsid w:val="000A78E4"/>
    <w:rsid w:val="000C3C4F"/>
    <w:rsid w:val="000C463A"/>
    <w:rsid w:val="000D04AB"/>
    <w:rsid w:val="000D5F45"/>
    <w:rsid w:val="000E183C"/>
    <w:rsid w:val="000E3205"/>
    <w:rsid w:val="000E40E0"/>
    <w:rsid w:val="000E78D7"/>
    <w:rsid w:val="0010612C"/>
    <w:rsid w:val="00113EA4"/>
    <w:rsid w:val="001144DC"/>
    <w:rsid w:val="00114E53"/>
    <w:rsid w:val="0011588F"/>
    <w:rsid w:val="00130280"/>
    <w:rsid w:val="00136CB2"/>
    <w:rsid w:val="001535DC"/>
    <w:rsid w:val="001633A2"/>
    <w:rsid w:val="00172397"/>
    <w:rsid w:val="00173416"/>
    <w:rsid w:val="00192C27"/>
    <w:rsid w:val="001959D9"/>
    <w:rsid w:val="001A48AC"/>
    <w:rsid w:val="001A4C4A"/>
    <w:rsid w:val="001A7402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07EF7"/>
    <w:rsid w:val="0021267B"/>
    <w:rsid w:val="0022292C"/>
    <w:rsid w:val="00230B70"/>
    <w:rsid w:val="00232E69"/>
    <w:rsid w:val="00236750"/>
    <w:rsid w:val="0024253A"/>
    <w:rsid w:val="002569DA"/>
    <w:rsid w:val="00260ED0"/>
    <w:rsid w:val="00263BBD"/>
    <w:rsid w:val="00275EF7"/>
    <w:rsid w:val="0028515F"/>
    <w:rsid w:val="00290014"/>
    <w:rsid w:val="00294C30"/>
    <w:rsid w:val="002A6369"/>
    <w:rsid w:val="002B027B"/>
    <w:rsid w:val="002B1A24"/>
    <w:rsid w:val="002C06EB"/>
    <w:rsid w:val="002C335A"/>
    <w:rsid w:val="002C767B"/>
    <w:rsid w:val="002D5615"/>
    <w:rsid w:val="002E04FF"/>
    <w:rsid w:val="002E4AB5"/>
    <w:rsid w:val="002F00F9"/>
    <w:rsid w:val="002F4C24"/>
    <w:rsid w:val="002F66DD"/>
    <w:rsid w:val="00302FD5"/>
    <w:rsid w:val="003033A8"/>
    <w:rsid w:val="00323985"/>
    <w:rsid w:val="00325143"/>
    <w:rsid w:val="00326600"/>
    <w:rsid w:val="00326BD6"/>
    <w:rsid w:val="00330F13"/>
    <w:rsid w:val="00331488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9DD"/>
    <w:rsid w:val="00382DD1"/>
    <w:rsid w:val="00383CB7"/>
    <w:rsid w:val="00386E78"/>
    <w:rsid w:val="00392C25"/>
    <w:rsid w:val="003A2FA4"/>
    <w:rsid w:val="003A331F"/>
    <w:rsid w:val="003A584F"/>
    <w:rsid w:val="003B1A85"/>
    <w:rsid w:val="003C2ECB"/>
    <w:rsid w:val="003F435A"/>
    <w:rsid w:val="00400A39"/>
    <w:rsid w:val="004045FF"/>
    <w:rsid w:val="0040633F"/>
    <w:rsid w:val="00414F5C"/>
    <w:rsid w:val="00417554"/>
    <w:rsid w:val="00440F3D"/>
    <w:rsid w:val="00441B50"/>
    <w:rsid w:val="00442142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77F5D"/>
    <w:rsid w:val="00485232"/>
    <w:rsid w:val="004912FD"/>
    <w:rsid w:val="00494464"/>
    <w:rsid w:val="004A1FC7"/>
    <w:rsid w:val="004A3E04"/>
    <w:rsid w:val="004A5645"/>
    <w:rsid w:val="004B151B"/>
    <w:rsid w:val="004B198C"/>
    <w:rsid w:val="004B3E2E"/>
    <w:rsid w:val="004B48FC"/>
    <w:rsid w:val="004B6D6E"/>
    <w:rsid w:val="004B6F9F"/>
    <w:rsid w:val="004C1094"/>
    <w:rsid w:val="004C1807"/>
    <w:rsid w:val="004D23D0"/>
    <w:rsid w:val="004D6D0B"/>
    <w:rsid w:val="004D78D6"/>
    <w:rsid w:val="004D7E20"/>
    <w:rsid w:val="004E0E86"/>
    <w:rsid w:val="004E17AD"/>
    <w:rsid w:val="004E3E7F"/>
    <w:rsid w:val="004F3D56"/>
    <w:rsid w:val="00502C44"/>
    <w:rsid w:val="00505424"/>
    <w:rsid w:val="00507F70"/>
    <w:rsid w:val="00515E1D"/>
    <w:rsid w:val="005178AF"/>
    <w:rsid w:val="0052092F"/>
    <w:rsid w:val="00535E7A"/>
    <w:rsid w:val="00541AEF"/>
    <w:rsid w:val="00543893"/>
    <w:rsid w:val="005536B5"/>
    <w:rsid w:val="00557985"/>
    <w:rsid w:val="00561E8D"/>
    <w:rsid w:val="005649E1"/>
    <w:rsid w:val="0056510A"/>
    <w:rsid w:val="005704D2"/>
    <w:rsid w:val="00576C2D"/>
    <w:rsid w:val="0058303E"/>
    <w:rsid w:val="005937F0"/>
    <w:rsid w:val="005A457D"/>
    <w:rsid w:val="005B41F4"/>
    <w:rsid w:val="005C48BE"/>
    <w:rsid w:val="005C4ACC"/>
    <w:rsid w:val="005C5416"/>
    <w:rsid w:val="005C599B"/>
    <w:rsid w:val="005D6A2F"/>
    <w:rsid w:val="005E1348"/>
    <w:rsid w:val="005E2A83"/>
    <w:rsid w:val="005E6A8E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309F5"/>
    <w:rsid w:val="00642EB0"/>
    <w:rsid w:val="006466E7"/>
    <w:rsid w:val="006529B8"/>
    <w:rsid w:val="0068062A"/>
    <w:rsid w:val="006819B6"/>
    <w:rsid w:val="006931F2"/>
    <w:rsid w:val="006A19F3"/>
    <w:rsid w:val="006A56B0"/>
    <w:rsid w:val="006B2755"/>
    <w:rsid w:val="006C0F79"/>
    <w:rsid w:val="006C4C00"/>
    <w:rsid w:val="006C7B82"/>
    <w:rsid w:val="006D0608"/>
    <w:rsid w:val="006E4BF4"/>
    <w:rsid w:val="006F0D40"/>
    <w:rsid w:val="006F70CB"/>
    <w:rsid w:val="00703290"/>
    <w:rsid w:val="007163C3"/>
    <w:rsid w:val="00716E6F"/>
    <w:rsid w:val="0072306D"/>
    <w:rsid w:val="00725AF6"/>
    <w:rsid w:val="00726AE2"/>
    <w:rsid w:val="00732259"/>
    <w:rsid w:val="00741CDD"/>
    <w:rsid w:val="00745C69"/>
    <w:rsid w:val="00746FB4"/>
    <w:rsid w:val="00747449"/>
    <w:rsid w:val="00752803"/>
    <w:rsid w:val="00753599"/>
    <w:rsid w:val="00753898"/>
    <w:rsid w:val="0076049D"/>
    <w:rsid w:val="007640C4"/>
    <w:rsid w:val="007653F0"/>
    <w:rsid w:val="00773CA3"/>
    <w:rsid w:val="007827DD"/>
    <w:rsid w:val="00786454"/>
    <w:rsid w:val="0078695D"/>
    <w:rsid w:val="00791B32"/>
    <w:rsid w:val="00793318"/>
    <w:rsid w:val="007975FE"/>
    <w:rsid w:val="007976F1"/>
    <w:rsid w:val="00797DCE"/>
    <w:rsid w:val="007B7F8F"/>
    <w:rsid w:val="007C3FB4"/>
    <w:rsid w:val="007C43E9"/>
    <w:rsid w:val="007C57D2"/>
    <w:rsid w:val="007D5A61"/>
    <w:rsid w:val="007E5BEF"/>
    <w:rsid w:val="007E5F9A"/>
    <w:rsid w:val="007E6DFC"/>
    <w:rsid w:val="007F0913"/>
    <w:rsid w:val="007F553E"/>
    <w:rsid w:val="0080397B"/>
    <w:rsid w:val="00805263"/>
    <w:rsid w:val="00805AEA"/>
    <w:rsid w:val="00811EAE"/>
    <w:rsid w:val="00816A27"/>
    <w:rsid w:val="00821282"/>
    <w:rsid w:val="008242B2"/>
    <w:rsid w:val="00830807"/>
    <w:rsid w:val="00831DA8"/>
    <w:rsid w:val="00845DFF"/>
    <w:rsid w:val="00846430"/>
    <w:rsid w:val="00846C80"/>
    <w:rsid w:val="00853469"/>
    <w:rsid w:val="008569EC"/>
    <w:rsid w:val="00860230"/>
    <w:rsid w:val="00883A5C"/>
    <w:rsid w:val="008856AB"/>
    <w:rsid w:val="008B5B9C"/>
    <w:rsid w:val="008C0A4B"/>
    <w:rsid w:val="008C184C"/>
    <w:rsid w:val="008C48C8"/>
    <w:rsid w:val="008D3A6A"/>
    <w:rsid w:val="008D7B6D"/>
    <w:rsid w:val="008E2008"/>
    <w:rsid w:val="008E4673"/>
    <w:rsid w:val="008E49DC"/>
    <w:rsid w:val="008E4D69"/>
    <w:rsid w:val="008F0405"/>
    <w:rsid w:val="008F2A2A"/>
    <w:rsid w:val="00904A51"/>
    <w:rsid w:val="009124E8"/>
    <w:rsid w:val="009154FE"/>
    <w:rsid w:val="00920459"/>
    <w:rsid w:val="009224C0"/>
    <w:rsid w:val="00923B06"/>
    <w:rsid w:val="00924731"/>
    <w:rsid w:val="00935B29"/>
    <w:rsid w:val="00943914"/>
    <w:rsid w:val="009508FB"/>
    <w:rsid w:val="00950ECE"/>
    <w:rsid w:val="009514F3"/>
    <w:rsid w:val="009572E0"/>
    <w:rsid w:val="00960158"/>
    <w:rsid w:val="00967D50"/>
    <w:rsid w:val="00976B2E"/>
    <w:rsid w:val="00977482"/>
    <w:rsid w:val="009822FC"/>
    <w:rsid w:val="009B2B38"/>
    <w:rsid w:val="009B44A1"/>
    <w:rsid w:val="009C3103"/>
    <w:rsid w:val="009C487E"/>
    <w:rsid w:val="009C7728"/>
    <w:rsid w:val="009D2C51"/>
    <w:rsid w:val="009D3A4B"/>
    <w:rsid w:val="009F09C9"/>
    <w:rsid w:val="009F5FF5"/>
    <w:rsid w:val="00A11612"/>
    <w:rsid w:val="00A12C92"/>
    <w:rsid w:val="00A15A46"/>
    <w:rsid w:val="00A2020A"/>
    <w:rsid w:val="00A20246"/>
    <w:rsid w:val="00A23527"/>
    <w:rsid w:val="00A2685E"/>
    <w:rsid w:val="00A27C19"/>
    <w:rsid w:val="00A438A7"/>
    <w:rsid w:val="00A43993"/>
    <w:rsid w:val="00A45ACB"/>
    <w:rsid w:val="00A51176"/>
    <w:rsid w:val="00A52F1B"/>
    <w:rsid w:val="00A72AD1"/>
    <w:rsid w:val="00A73F23"/>
    <w:rsid w:val="00A765F0"/>
    <w:rsid w:val="00A819BA"/>
    <w:rsid w:val="00A8689B"/>
    <w:rsid w:val="00A92852"/>
    <w:rsid w:val="00A94A4F"/>
    <w:rsid w:val="00AA1A4C"/>
    <w:rsid w:val="00AB0560"/>
    <w:rsid w:val="00AB7BBE"/>
    <w:rsid w:val="00AC5ECB"/>
    <w:rsid w:val="00AC6A57"/>
    <w:rsid w:val="00AC6C2B"/>
    <w:rsid w:val="00AE27B2"/>
    <w:rsid w:val="00AE714E"/>
    <w:rsid w:val="00AF1B89"/>
    <w:rsid w:val="00AF6163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51339"/>
    <w:rsid w:val="00B54DD5"/>
    <w:rsid w:val="00B61592"/>
    <w:rsid w:val="00B643E0"/>
    <w:rsid w:val="00B67D0A"/>
    <w:rsid w:val="00B67DCC"/>
    <w:rsid w:val="00B82552"/>
    <w:rsid w:val="00B9155E"/>
    <w:rsid w:val="00BA4B73"/>
    <w:rsid w:val="00BA623D"/>
    <w:rsid w:val="00BA63B4"/>
    <w:rsid w:val="00BC2BF5"/>
    <w:rsid w:val="00BD0F16"/>
    <w:rsid w:val="00BD70C5"/>
    <w:rsid w:val="00BE568A"/>
    <w:rsid w:val="00BE71B1"/>
    <w:rsid w:val="00BF1DAE"/>
    <w:rsid w:val="00BF35DB"/>
    <w:rsid w:val="00BF3FF3"/>
    <w:rsid w:val="00C061F9"/>
    <w:rsid w:val="00C07A85"/>
    <w:rsid w:val="00C13699"/>
    <w:rsid w:val="00C237C6"/>
    <w:rsid w:val="00C272D8"/>
    <w:rsid w:val="00C315AC"/>
    <w:rsid w:val="00C3306B"/>
    <w:rsid w:val="00C37BC1"/>
    <w:rsid w:val="00C37F09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97DD7"/>
    <w:rsid w:val="00CA3EDD"/>
    <w:rsid w:val="00CA7FCA"/>
    <w:rsid w:val="00CB1A86"/>
    <w:rsid w:val="00CC50F9"/>
    <w:rsid w:val="00CD0F2D"/>
    <w:rsid w:val="00CD2C76"/>
    <w:rsid w:val="00CD5937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3979"/>
    <w:rsid w:val="00D60024"/>
    <w:rsid w:val="00D60A7D"/>
    <w:rsid w:val="00D641E7"/>
    <w:rsid w:val="00D64ECD"/>
    <w:rsid w:val="00D775B6"/>
    <w:rsid w:val="00D82442"/>
    <w:rsid w:val="00DA2D66"/>
    <w:rsid w:val="00DA5FB3"/>
    <w:rsid w:val="00DB403C"/>
    <w:rsid w:val="00DB62AD"/>
    <w:rsid w:val="00DC05A0"/>
    <w:rsid w:val="00DD1E01"/>
    <w:rsid w:val="00DD462B"/>
    <w:rsid w:val="00DD565C"/>
    <w:rsid w:val="00DD677E"/>
    <w:rsid w:val="00DD77A1"/>
    <w:rsid w:val="00DF15D6"/>
    <w:rsid w:val="00DF743D"/>
    <w:rsid w:val="00E03EE8"/>
    <w:rsid w:val="00E07E97"/>
    <w:rsid w:val="00E15A60"/>
    <w:rsid w:val="00E24519"/>
    <w:rsid w:val="00E324BF"/>
    <w:rsid w:val="00E3728D"/>
    <w:rsid w:val="00E41136"/>
    <w:rsid w:val="00E414DD"/>
    <w:rsid w:val="00E438C7"/>
    <w:rsid w:val="00E52017"/>
    <w:rsid w:val="00E53D23"/>
    <w:rsid w:val="00E605A8"/>
    <w:rsid w:val="00E80AC5"/>
    <w:rsid w:val="00E82F0F"/>
    <w:rsid w:val="00E948F7"/>
    <w:rsid w:val="00E97EDE"/>
    <w:rsid w:val="00EA3BF9"/>
    <w:rsid w:val="00EA4EB1"/>
    <w:rsid w:val="00EA5E82"/>
    <w:rsid w:val="00EB31C2"/>
    <w:rsid w:val="00EB7898"/>
    <w:rsid w:val="00EC6E05"/>
    <w:rsid w:val="00ED4F21"/>
    <w:rsid w:val="00EE07F1"/>
    <w:rsid w:val="00EE2DCD"/>
    <w:rsid w:val="00EF1A78"/>
    <w:rsid w:val="00EF1DAF"/>
    <w:rsid w:val="00EF255A"/>
    <w:rsid w:val="00F1228A"/>
    <w:rsid w:val="00F14363"/>
    <w:rsid w:val="00F16A60"/>
    <w:rsid w:val="00F22257"/>
    <w:rsid w:val="00F27CBE"/>
    <w:rsid w:val="00F27D4E"/>
    <w:rsid w:val="00F35087"/>
    <w:rsid w:val="00F360EB"/>
    <w:rsid w:val="00F432FF"/>
    <w:rsid w:val="00F439AA"/>
    <w:rsid w:val="00F440DE"/>
    <w:rsid w:val="00F4731D"/>
    <w:rsid w:val="00F551FA"/>
    <w:rsid w:val="00F75846"/>
    <w:rsid w:val="00F932EF"/>
    <w:rsid w:val="00F94070"/>
    <w:rsid w:val="00F942C3"/>
    <w:rsid w:val="00F94C26"/>
    <w:rsid w:val="00F954CF"/>
    <w:rsid w:val="00F95EF4"/>
    <w:rsid w:val="00F964F0"/>
    <w:rsid w:val="00F97A5E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718C-BC68-4EE6-9A9A-A7998436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483</TotalTime>
  <Pages>17</Pages>
  <Words>7505</Words>
  <Characters>42784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5) издает постановления и распоряжения по вопросам организации деятельности Думы</vt:lpstr>
      <vt:lpstr>4. Избрание Главы Пеновского муниципального округа</vt:lpstr>
      <vt:lpstr>6. Организационное обеспечение деятельности  Думы Пеновского муниципального окру</vt:lpstr>
      <vt:lpstr>12. Депутатский запрос</vt:lpstr>
      <vt:lpstr>14. Муниципальные правовые акты Думы Пеновского муниципального округа</vt:lpstr>
      <vt:lpstr>15. Порядок принятия настоящего Регламента, внесения в него изменений и дополнен</vt:lpstr>
    </vt:vector>
  </TitlesOfParts>
  <Company>Кашинский Горсо</Company>
  <LinksUpToDate>false</LinksUpToDate>
  <CharactersWithSpaces>50189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User</cp:lastModifiedBy>
  <cp:revision>27</cp:revision>
  <cp:lastPrinted>2020-09-23T14:36:00Z</cp:lastPrinted>
  <dcterms:created xsi:type="dcterms:W3CDTF">2020-07-20T13:43:00Z</dcterms:created>
  <dcterms:modified xsi:type="dcterms:W3CDTF">2020-09-24T13:18:00Z</dcterms:modified>
</cp:coreProperties>
</file>